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7D7E" w14:textId="027013B4" w:rsidR="00EE7C18" w:rsidRPr="00AE3201" w:rsidRDefault="00EE7C18" w:rsidP="00EE7C18">
      <w:pPr>
        <w:pStyle w:val="Heading1"/>
        <w:numPr>
          <w:ilvl w:val="0"/>
          <w:numId w:val="0"/>
        </w:numPr>
        <w:ind w:left="907" w:hanging="907"/>
        <w:rPr>
          <w:sz w:val="26"/>
          <w:szCs w:val="26"/>
          <w:lang w:eastAsia="en-GB"/>
        </w:rPr>
      </w:pPr>
      <w:r w:rsidRPr="00AE3201">
        <w:rPr>
          <w:sz w:val="26"/>
          <w:szCs w:val="26"/>
          <w:lang w:eastAsia="en-GB"/>
        </w:rPr>
        <w:t>PECS</w:t>
      </w:r>
      <w:r w:rsidR="00B434F1">
        <w:rPr>
          <w:sz w:val="26"/>
          <w:szCs w:val="26"/>
          <w:lang w:eastAsia="en-GB"/>
        </w:rPr>
        <w:t xml:space="preserve"> CYPRUS</w:t>
      </w:r>
      <w:r w:rsidRPr="00746DBC">
        <w:rPr>
          <w:color w:val="C00000"/>
          <w:sz w:val="26"/>
          <w:szCs w:val="26"/>
          <w:lang w:eastAsia="en-GB"/>
        </w:rPr>
        <w:t xml:space="preserve"> </w:t>
      </w:r>
      <w:r w:rsidRPr="00AE3201">
        <w:rPr>
          <w:sz w:val="26"/>
          <w:szCs w:val="26"/>
          <w:lang w:eastAsia="en-GB"/>
        </w:rPr>
        <w:t>Proposal su</w:t>
      </w:r>
      <w:r w:rsidR="00B434F1">
        <w:rPr>
          <w:sz w:val="26"/>
          <w:szCs w:val="26"/>
          <w:lang w:eastAsia="en-GB"/>
        </w:rPr>
        <w:t xml:space="preserve">bmission High level checklist </w:t>
      </w:r>
      <w:r w:rsidR="005D0722">
        <w:rPr>
          <w:sz w:val="26"/>
          <w:szCs w:val="26"/>
          <w:lang w:eastAsia="en-GB"/>
        </w:rPr>
        <w:t>SIX</w:t>
      </w:r>
      <w:r w:rsidR="00B434F1" w:rsidRPr="00B434F1">
        <w:rPr>
          <w:sz w:val="26"/>
          <w:szCs w:val="26"/>
          <w:lang w:eastAsia="en-GB"/>
        </w:rPr>
        <w:t>TH</w:t>
      </w:r>
      <w:r w:rsidR="00B434F1">
        <w:rPr>
          <w:color w:val="C00000"/>
          <w:sz w:val="26"/>
          <w:szCs w:val="26"/>
          <w:lang w:eastAsia="en-GB"/>
        </w:rPr>
        <w:t xml:space="preserve"> </w:t>
      </w:r>
      <w:r w:rsidRPr="00AE3201">
        <w:rPr>
          <w:sz w:val="26"/>
          <w:szCs w:val="26"/>
          <w:lang w:eastAsia="en-GB"/>
        </w:rPr>
        <w:t>CALL</w:t>
      </w:r>
    </w:p>
    <w:p w14:paraId="24B7E3F7" w14:textId="77777777" w:rsidR="00A61FE8" w:rsidRPr="000400A8" w:rsidRDefault="00A61FE8" w:rsidP="00A61FE8">
      <w:pPr>
        <w:pStyle w:val="Heading2"/>
        <w:numPr>
          <w:ilvl w:val="0"/>
          <w:numId w:val="0"/>
        </w:numPr>
        <w:rPr>
          <w:sz w:val="24"/>
          <w:lang w:val="en-GB" w:eastAsia="en-GB"/>
        </w:rPr>
      </w:pPr>
      <w:r w:rsidRPr="000400A8">
        <w:rPr>
          <w:sz w:val="24"/>
          <w:lang w:eastAsia="en-GB"/>
        </w:rPr>
        <w:t xml:space="preserve">Technical Criteria </w:t>
      </w:r>
    </w:p>
    <w:p w14:paraId="7D8F14FD" w14:textId="074E2158" w:rsidR="001344BF" w:rsidRPr="000400A8" w:rsidRDefault="008B779D" w:rsidP="00A61FE8">
      <w:pPr>
        <w:numPr>
          <w:ilvl w:val="0"/>
          <w:numId w:val="42"/>
        </w:numPr>
        <w:rPr>
          <w:sz w:val="22"/>
          <w:lang w:val="en-GB" w:eastAsia="en-GB"/>
        </w:rPr>
      </w:pPr>
      <w:r w:rsidRPr="000400A8">
        <w:rPr>
          <w:sz w:val="22"/>
          <w:lang w:eastAsia="en-GB"/>
        </w:rPr>
        <w:t>Is your objective clearly stated</w:t>
      </w:r>
      <w:r w:rsidR="00245B17" w:rsidRPr="000400A8">
        <w:rPr>
          <w:sz w:val="22"/>
          <w:lang w:eastAsia="en-GB"/>
        </w:rPr>
        <w:t>, short and to the point</w:t>
      </w:r>
      <w:r w:rsidRPr="000400A8">
        <w:rPr>
          <w:sz w:val="22"/>
          <w:lang w:eastAsia="en-GB"/>
        </w:rPr>
        <w:t xml:space="preserve">? </w:t>
      </w:r>
    </w:p>
    <w:p w14:paraId="31BB73F6" w14:textId="20BFF78F" w:rsidR="001344BF" w:rsidRPr="000400A8" w:rsidRDefault="008B779D" w:rsidP="00A61FE8">
      <w:pPr>
        <w:numPr>
          <w:ilvl w:val="0"/>
          <w:numId w:val="42"/>
        </w:numPr>
        <w:rPr>
          <w:sz w:val="22"/>
          <w:lang w:val="en-GB" w:eastAsia="en-GB"/>
        </w:rPr>
      </w:pPr>
      <w:r w:rsidRPr="000400A8">
        <w:rPr>
          <w:sz w:val="22"/>
          <w:lang w:eastAsia="en-GB"/>
        </w:rPr>
        <w:t>Are your requirements quantified and verifiable</w:t>
      </w:r>
      <w:r w:rsidR="00450647">
        <w:rPr>
          <w:sz w:val="22"/>
          <w:lang w:eastAsia="en-GB"/>
        </w:rPr>
        <w:t xml:space="preserve"> with specified success criteria</w:t>
      </w:r>
      <w:r w:rsidRPr="000400A8">
        <w:rPr>
          <w:sz w:val="22"/>
          <w:lang w:eastAsia="en-GB"/>
        </w:rPr>
        <w:t xml:space="preserve">? </w:t>
      </w:r>
    </w:p>
    <w:p w14:paraId="7A84EAD0" w14:textId="77777777" w:rsidR="001344BF" w:rsidRPr="000400A8" w:rsidRDefault="008B779D" w:rsidP="001344BF">
      <w:pPr>
        <w:numPr>
          <w:ilvl w:val="1"/>
          <w:numId w:val="42"/>
        </w:numPr>
        <w:rPr>
          <w:sz w:val="22"/>
          <w:lang w:val="en-GB" w:eastAsia="en-GB"/>
        </w:rPr>
      </w:pPr>
      <w:r w:rsidRPr="000400A8">
        <w:rPr>
          <w:sz w:val="22"/>
          <w:lang w:eastAsia="en-GB"/>
        </w:rPr>
        <w:t xml:space="preserve">Will they show, when fulfilled, that the objective was achieved? </w:t>
      </w:r>
    </w:p>
    <w:p w14:paraId="746FC8DF" w14:textId="13609C64" w:rsidR="001344BF" w:rsidRPr="000400A8" w:rsidRDefault="008B779D" w:rsidP="00A61FE8">
      <w:pPr>
        <w:numPr>
          <w:ilvl w:val="0"/>
          <w:numId w:val="42"/>
        </w:numPr>
        <w:rPr>
          <w:sz w:val="22"/>
          <w:lang w:val="en-GB" w:eastAsia="en-GB"/>
        </w:rPr>
      </w:pPr>
      <w:r w:rsidRPr="000400A8">
        <w:rPr>
          <w:sz w:val="22"/>
          <w:lang w:eastAsia="en-GB"/>
        </w:rPr>
        <w:t>Is your Baseline concept</w:t>
      </w:r>
      <w:r w:rsidR="00245B17" w:rsidRPr="000400A8">
        <w:rPr>
          <w:sz w:val="22"/>
          <w:lang w:eastAsia="en-GB"/>
        </w:rPr>
        <w:t>/ design</w:t>
      </w:r>
      <w:r w:rsidRPr="000400A8">
        <w:rPr>
          <w:sz w:val="22"/>
          <w:lang w:eastAsia="en-GB"/>
        </w:rPr>
        <w:t xml:space="preserve"> well described</w:t>
      </w:r>
      <w:r w:rsidR="00450647">
        <w:rPr>
          <w:sz w:val="22"/>
          <w:lang w:eastAsia="en-GB"/>
        </w:rPr>
        <w:t xml:space="preserve"> and the improvement or benefit toward advancing the state of the art clear</w:t>
      </w:r>
      <w:r w:rsidRPr="000400A8">
        <w:rPr>
          <w:sz w:val="22"/>
          <w:lang w:eastAsia="en-GB"/>
        </w:rPr>
        <w:t xml:space="preserve">? </w:t>
      </w:r>
      <w:r w:rsidR="00450647">
        <w:rPr>
          <w:sz w:val="22"/>
          <w:lang w:eastAsia="en-GB"/>
        </w:rPr>
        <w:t>Have key trade-offs been discussed?</w:t>
      </w:r>
    </w:p>
    <w:p w14:paraId="4EA48E01" w14:textId="4CC5E2D8" w:rsidR="00245B17" w:rsidRPr="000400A8" w:rsidRDefault="008B779D" w:rsidP="00245B17">
      <w:pPr>
        <w:numPr>
          <w:ilvl w:val="0"/>
          <w:numId w:val="42"/>
        </w:numPr>
        <w:rPr>
          <w:sz w:val="22"/>
          <w:lang w:val="en-GB" w:eastAsia="en-GB"/>
        </w:rPr>
      </w:pPr>
      <w:r w:rsidRPr="000400A8">
        <w:rPr>
          <w:sz w:val="22"/>
          <w:lang w:eastAsia="en-GB"/>
        </w:rPr>
        <w:t xml:space="preserve">Does your program of work include all the needed design and development steps? </w:t>
      </w:r>
    </w:p>
    <w:p w14:paraId="1A9E8AB6" w14:textId="5FFB3A0E" w:rsidR="00775E10" w:rsidRPr="00450647" w:rsidRDefault="00245B17" w:rsidP="00245B17">
      <w:pPr>
        <w:numPr>
          <w:ilvl w:val="1"/>
          <w:numId w:val="42"/>
        </w:numPr>
        <w:rPr>
          <w:sz w:val="22"/>
          <w:lang w:val="en-GB" w:eastAsia="en-GB"/>
        </w:rPr>
      </w:pPr>
      <w:r w:rsidRPr="000400A8">
        <w:rPr>
          <w:sz w:val="22"/>
          <w:lang w:eastAsia="en-GB"/>
        </w:rPr>
        <w:t xml:space="preserve">Does it include </w:t>
      </w:r>
      <w:r w:rsidR="0009736D">
        <w:rPr>
          <w:sz w:val="22"/>
          <w:lang w:eastAsia="en-GB"/>
        </w:rPr>
        <w:t xml:space="preserve">meetings, </w:t>
      </w:r>
      <w:r w:rsidRPr="000400A8">
        <w:rPr>
          <w:sz w:val="22"/>
          <w:lang w:eastAsia="en-GB"/>
        </w:rPr>
        <w:t>reviews, key testing</w:t>
      </w:r>
      <w:r w:rsidR="00450647">
        <w:rPr>
          <w:sz w:val="22"/>
          <w:lang w:eastAsia="en-GB"/>
        </w:rPr>
        <w:t xml:space="preserve"> plans, procedures</w:t>
      </w:r>
      <w:r w:rsidRPr="000400A8">
        <w:rPr>
          <w:sz w:val="22"/>
          <w:lang w:eastAsia="en-GB"/>
        </w:rPr>
        <w:t xml:space="preserve"> and validation?</w:t>
      </w:r>
    </w:p>
    <w:p w14:paraId="1D0FA378" w14:textId="1FE65B48" w:rsidR="00450647" w:rsidRPr="000400A8" w:rsidRDefault="00450647" w:rsidP="00245B17">
      <w:pPr>
        <w:numPr>
          <w:ilvl w:val="1"/>
          <w:numId w:val="42"/>
        </w:numPr>
        <w:rPr>
          <w:sz w:val="22"/>
          <w:lang w:val="en-GB" w:eastAsia="en-GB"/>
        </w:rPr>
      </w:pPr>
      <w:r>
        <w:rPr>
          <w:sz w:val="22"/>
          <w:lang w:eastAsia="en-GB"/>
        </w:rPr>
        <w:t>Does it address potential problems or risks and mitigations to ensure success?</w:t>
      </w:r>
    </w:p>
    <w:p w14:paraId="4F3C3392" w14:textId="74B2A5DD" w:rsidR="00775E10" w:rsidRPr="000400A8" w:rsidRDefault="008B779D" w:rsidP="00A61FE8">
      <w:pPr>
        <w:numPr>
          <w:ilvl w:val="0"/>
          <w:numId w:val="42"/>
        </w:numPr>
        <w:rPr>
          <w:sz w:val="22"/>
          <w:lang w:val="en-GB" w:eastAsia="en-GB"/>
        </w:rPr>
      </w:pPr>
      <w:r w:rsidRPr="000400A8">
        <w:rPr>
          <w:sz w:val="22"/>
          <w:lang w:eastAsia="en-GB"/>
        </w:rPr>
        <w:t xml:space="preserve">Are the text, </w:t>
      </w:r>
      <w:r w:rsidR="00450647">
        <w:rPr>
          <w:sz w:val="22"/>
          <w:lang w:eastAsia="en-GB"/>
        </w:rPr>
        <w:t xml:space="preserve">work logic </w:t>
      </w:r>
      <w:r w:rsidRPr="000400A8">
        <w:rPr>
          <w:sz w:val="22"/>
          <w:lang w:eastAsia="en-GB"/>
        </w:rPr>
        <w:t>flowchart, Work Package Descriptions</w:t>
      </w:r>
      <w:r w:rsidR="0095729D">
        <w:rPr>
          <w:sz w:val="22"/>
          <w:lang w:eastAsia="en-GB"/>
        </w:rPr>
        <w:t xml:space="preserve"> (WPDs)</w:t>
      </w:r>
      <w:r w:rsidRPr="000400A8">
        <w:rPr>
          <w:sz w:val="22"/>
          <w:lang w:eastAsia="en-GB"/>
        </w:rPr>
        <w:t xml:space="preserve"> and </w:t>
      </w:r>
      <w:r w:rsidR="00A61FE8" w:rsidRPr="000400A8">
        <w:rPr>
          <w:sz w:val="22"/>
          <w:lang w:eastAsia="en-GB"/>
        </w:rPr>
        <w:t>Gantt</w:t>
      </w:r>
      <w:r w:rsidRPr="000400A8">
        <w:rPr>
          <w:sz w:val="22"/>
          <w:lang w:eastAsia="en-GB"/>
        </w:rPr>
        <w:t xml:space="preserve"> chart consistent?</w:t>
      </w:r>
    </w:p>
    <w:p w14:paraId="5252E72D" w14:textId="484E7669" w:rsidR="001344BF" w:rsidRPr="000400A8" w:rsidRDefault="008B779D" w:rsidP="00A61FE8">
      <w:pPr>
        <w:numPr>
          <w:ilvl w:val="0"/>
          <w:numId w:val="42"/>
        </w:numPr>
        <w:rPr>
          <w:sz w:val="22"/>
          <w:lang w:val="en-GB" w:eastAsia="en-GB"/>
        </w:rPr>
      </w:pPr>
      <w:r w:rsidRPr="000400A8">
        <w:rPr>
          <w:sz w:val="22"/>
          <w:lang w:eastAsia="en-GB"/>
        </w:rPr>
        <w:t xml:space="preserve">Are your experience, key personnel and facilities described and tailored to the needs of your project? </w:t>
      </w:r>
    </w:p>
    <w:p w14:paraId="53933E81" w14:textId="7F8FFFBD" w:rsidR="00775E10" w:rsidRPr="000400A8" w:rsidRDefault="008B779D" w:rsidP="001344BF">
      <w:pPr>
        <w:numPr>
          <w:ilvl w:val="1"/>
          <w:numId w:val="42"/>
        </w:numPr>
        <w:rPr>
          <w:sz w:val="22"/>
          <w:lang w:val="en-GB" w:eastAsia="en-GB"/>
        </w:rPr>
      </w:pPr>
      <w:r w:rsidRPr="000400A8">
        <w:rPr>
          <w:sz w:val="22"/>
          <w:lang w:eastAsia="en-GB"/>
        </w:rPr>
        <w:t>In case of gaps in these, has a plan to acquire them been included?</w:t>
      </w:r>
    </w:p>
    <w:p w14:paraId="263C47A2" w14:textId="77777777" w:rsidR="001344BF" w:rsidRPr="000400A8" w:rsidRDefault="008B779D" w:rsidP="00A61FE8">
      <w:pPr>
        <w:numPr>
          <w:ilvl w:val="0"/>
          <w:numId w:val="42"/>
        </w:numPr>
        <w:rPr>
          <w:sz w:val="22"/>
          <w:lang w:val="en-GB" w:eastAsia="en-GB"/>
        </w:rPr>
      </w:pPr>
      <w:r w:rsidRPr="000400A8">
        <w:rPr>
          <w:sz w:val="22"/>
          <w:lang w:eastAsia="en-GB"/>
        </w:rPr>
        <w:t xml:space="preserve">Is your WBS logically structured following the </w:t>
      </w:r>
      <w:proofErr w:type="gramStart"/>
      <w:r w:rsidRPr="000400A8">
        <w:rPr>
          <w:sz w:val="22"/>
          <w:lang w:eastAsia="en-GB"/>
        </w:rPr>
        <w:t>work flow</w:t>
      </w:r>
      <w:proofErr w:type="gramEnd"/>
      <w:r w:rsidRPr="000400A8">
        <w:rPr>
          <w:sz w:val="22"/>
          <w:lang w:eastAsia="en-GB"/>
        </w:rPr>
        <w:t xml:space="preserve">? </w:t>
      </w:r>
    </w:p>
    <w:p w14:paraId="3B5E21C9" w14:textId="77777777" w:rsidR="001344BF" w:rsidRPr="000400A8" w:rsidRDefault="008B779D" w:rsidP="001344BF">
      <w:pPr>
        <w:numPr>
          <w:ilvl w:val="1"/>
          <w:numId w:val="42"/>
        </w:numPr>
        <w:rPr>
          <w:sz w:val="22"/>
          <w:lang w:val="en-GB" w:eastAsia="en-GB"/>
        </w:rPr>
      </w:pPr>
      <w:r w:rsidRPr="000400A8">
        <w:rPr>
          <w:sz w:val="22"/>
          <w:lang w:eastAsia="en-GB"/>
        </w:rPr>
        <w:t xml:space="preserve">Does it include a WP for management? </w:t>
      </w:r>
    </w:p>
    <w:p w14:paraId="52D1CC3B" w14:textId="77F8D317" w:rsidR="00775E10" w:rsidRPr="000400A8" w:rsidRDefault="008B779D" w:rsidP="00245B17">
      <w:pPr>
        <w:numPr>
          <w:ilvl w:val="1"/>
          <w:numId w:val="42"/>
        </w:numPr>
        <w:rPr>
          <w:sz w:val="22"/>
          <w:lang w:val="en-GB" w:eastAsia="en-GB"/>
        </w:rPr>
      </w:pPr>
      <w:r w:rsidRPr="000400A8">
        <w:rPr>
          <w:sz w:val="22"/>
          <w:lang w:eastAsia="en-GB"/>
        </w:rPr>
        <w:t xml:space="preserve">Does each company have separate (sub)Work Packages? </w:t>
      </w:r>
    </w:p>
    <w:p w14:paraId="1473E99D" w14:textId="30D827B1" w:rsidR="001344BF" w:rsidRPr="000400A8" w:rsidRDefault="008B779D" w:rsidP="00A61FE8">
      <w:pPr>
        <w:numPr>
          <w:ilvl w:val="0"/>
          <w:numId w:val="42"/>
        </w:numPr>
        <w:rPr>
          <w:sz w:val="22"/>
          <w:lang w:val="en-GB" w:eastAsia="en-GB"/>
        </w:rPr>
      </w:pPr>
      <w:r w:rsidRPr="000400A8">
        <w:rPr>
          <w:sz w:val="22"/>
          <w:lang w:eastAsia="en-GB"/>
        </w:rPr>
        <w:t>Do your WPDs include sufficient detail to understand the full scope of the work</w:t>
      </w:r>
      <w:r w:rsidR="0095729D">
        <w:rPr>
          <w:sz w:val="22"/>
          <w:lang w:eastAsia="en-GB"/>
        </w:rPr>
        <w:t xml:space="preserve"> </w:t>
      </w:r>
      <w:proofErr w:type="gramStart"/>
      <w:r w:rsidR="0095729D">
        <w:rPr>
          <w:sz w:val="22"/>
          <w:lang w:eastAsia="en-GB"/>
        </w:rPr>
        <w:t>and  correspond</w:t>
      </w:r>
      <w:proofErr w:type="gramEnd"/>
      <w:r w:rsidR="0095729D">
        <w:rPr>
          <w:sz w:val="22"/>
          <w:lang w:eastAsia="en-GB"/>
        </w:rPr>
        <w:t xml:space="preserve"> well with what is presented in the PSS Forms</w:t>
      </w:r>
      <w:r w:rsidRPr="000400A8">
        <w:rPr>
          <w:sz w:val="22"/>
          <w:lang w:eastAsia="en-GB"/>
        </w:rPr>
        <w:t xml:space="preserve">? </w:t>
      </w:r>
    </w:p>
    <w:p w14:paraId="478E33DF" w14:textId="77777777" w:rsidR="00A61FE8" w:rsidRPr="000400A8" w:rsidRDefault="00A61FE8" w:rsidP="00A61FE8">
      <w:pPr>
        <w:pStyle w:val="Heading2"/>
        <w:numPr>
          <w:ilvl w:val="0"/>
          <w:numId w:val="0"/>
        </w:numPr>
        <w:ind w:left="907" w:hanging="907"/>
        <w:rPr>
          <w:sz w:val="24"/>
          <w:lang w:val="en-GB" w:eastAsia="en-GB"/>
        </w:rPr>
      </w:pPr>
      <w:r w:rsidRPr="000400A8">
        <w:rPr>
          <w:sz w:val="24"/>
          <w:lang w:eastAsia="en-GB"/>
        </w:rPr>
        <w:t>Programmatic Criteria</w:t>
      </w:r>
    </w:p>
    <w:p w14:paraId="38DF81CA" w14:textId="77777777" w:rsidR="001344BF" w:rsidRPr="000400A8" w:rsidRDefault="008B779D" w:rsidP="00A61FE8">
      <w:pPr>
        <w:numPr>
          <w:ilvl w:val="0"/>
          <w:numId w:val="43"/>
        </w:numPr>
        <w:rPr>
          <w:sz w:val="22"/>
          <w:lang w:val="en-GB" w:eastAsia="en-GB"/>
        </w:rPr>
      </w:pPr>
      <w:r w:rsidRPr="000400A8">
        <w:rPr>
          <w:sz w:val="22"/>
          <w:lang w:eastAsia="en-GB"/>
        </w:rPr>
        <w:t xml:space="preserve">Have you chosen the right activity type among those of the cover letter? </w:t>
      </w:r>
    </w:p>
    <w:p w14:paraId="3568C2C9" w14:textId="19DC9C6C" w:rsidR="00775E10" w:rsidRPr="000400A8" w:rsidRDefault="008B779D" w:rsidP="000400A8">
      <w:pPr>
        <w:numPr>
          <w:ilvl w:val="0"/>
          <w:numId w:val="43"/>
        </w:numPr>
        <w:rPr>
          <w:sz w:val="22"/>
          <w:lang w:val="en-GB" w:eastAsia="en-GB"/>
        </w:rPr>
      </w:pPr>
      <w:r w:rsidRPr="000400A8">
        <w:rPr>
          <w:sz w:val="22"/>
          <w:lang w:eastAsia="en-GB"/>
        </w:rPr>
        <w:t>Do you meet the asso</w:t>
      </w:r>
      <w:r w:rsidR="000400A8" w:rsidRPr="000400A8">
        <w:rPr>
          <w:sz w:val="22"/>
          <w:lang w:eastAsia="en-GB"/>
        </w:rPr>
        <w:t>ciated programmatic constraints? Have you identified which?</w:t>
      </w:r>
    </w:p>
    <w:p w14:paraId="5DFA8044" w14:textId="251EF94E" w:rsidR="00775E10" w:rsidRPr="000400A8" w:rsidRDefault="008B779D" w:rsidP="000400A8">
      <w:pPr>
        <w:numPr>
          <w:ilvl w:val="0"/>
          <w:numId w:val="43"/>
        </w:numPr>
        <w:rPr>
          <w:sz w:val="22"/>
          <w:lang w:val="en-GB" w:eastAsia="en-GB"/>
        </w:rPr>
      </w:pPr>
      <w:r w:rsidRPr="000400A8">
        <w:rPr>
          <w:sz w:val="22"/>
          <w:lang w:eastAsia="en-GB"/>
        </w:rPr>
        <w:t xml:space="preserve">Is your </w:t>
      </w:r>
      <w:r w:rsidR="000400A8" w:rsidRPr="000400A8">
        <w:rPr>
          <w:sz w:val="22"/>
          <w:lang w:eastAsia="en-GB"/>
        </w:rPr>
        <w:t>objective not a duplication of ESA planned or ongoing activity</w:t>
      </w:r>
      <w:r w:rsidRPr="000400A8">
        <w:rPr>
          <w:sz w:val="22"/>
          <w:lang w:eastAsia="en-GB"/>
        </w:rPr>
        <w:t xml:space="preserve">? </w:t>
      </w:r>
    </w:p>
    <w:p w14:paraId="2630DDEC" w14:textId="77777777" w:rsidR="00A61FE8" w:rsidRPr="000400A8" w:rsidRDefault="00A61FE8" w:rsidP="00A61FE8">
      <w:pPr>
        <w:pStyle w:val="Heading2"/>
        <w:numPr>
          <w:ilvl w:val="0"/>
          <w:numId w:val="0"/>
        </w:numPr>
        <w:ind w:left="907" w:hanging="907"/>
        <w:rPr>
          <w:sz w:val="24"/>
          <w:lang w:val="en-GB" w:eastAsia="en-GB"/>
        </w:rPr>
      </w:pPr>
      <w:r w:rsidRPr="000400A8">
        <w:rPr>
          <w:sz w:val="24"/>
          <w:lang w:eastAsia="en-GB"/>
        </w:rPr>
        <w:t>Management Criteria</w:t>
      </w:r>
    </w:p>
    <w:p w14:paraId="537CEBC2" w14:textId="77777777" w:rsidR="007630BF" w:rsidRPr="000400A8" w:rsidRDefault="008B779D" w:rsidP="00A61FE8">
      <w:pPr>
        <w:numPr>
          <w:ilvl w:val="0"/>
          <w:numId w:val="44"/>
        </w:numPr>
        <w:rPr>
          <w:sz w:val="22"/>
          <w:lang w:val="en-GB" w:eastAsia="en-GB"/>
        </w:rPr>
      </w:pPr>
      <w:r w:rsidRPr="000400A8">
        <w:rPr>
          <w:sz w:val="22"/>
          <w:lang w:eastAsia="en-GB"/>
        </w:rPr>
        <w:t xml:space="preserve">Is the management plan well defined? </w:t>
      </w:r>
    </w:p>
    <w:p w14:paraId="530B83D0" w14:textId="2B11C9B2" w:rsidR="007630BF" w:rsidRPr="000400A8" w:rsidRDefault="008B779D" w:rsidP="007630BF">
      <w:pPr>
        <w:numPr>
          <w:ilvl w:val="1"/>
          <w:numId w:val="44"/>
        </w:numPr>
        <w:rPr>
          <w:sz w:val="22"/>
          <w:lang w:val="en-GB" w:eastAsia="en-GB"/>
        </w:rPr>
      </w:pPr>
      <w:r w:rsidRPr="000400A8">
        <w:rPr>
          <w:sz w:val="22"/>
          <w:lang w:eastAsia="en-GB"/>
        </w:rPr>
        <w:t xml:space="preserve">Does it show how you </w:t>
      </w:r>
      <w:r w:rsidR="000400A8" w:rsidRPr="000400A8">
        <w:rPr>
          <w:sz w:val="22"/>
          <w:lang w:eastAsia="en-GB"/>
        </w:rPr>
        <w:t xml:space="preserve">manage </w:t>
      </w:r>
      <w:r w:rsidR="00B769D8">
        <w:rPr>
          <w:sz w:val="22"/>
          <w:lang w:eastAsia="en-GB"/>
        </w:rPr>
        <w:t>your project, including</w:t>
      </w:r>
      <w:r w:rsidR="000400A8" w:rsidRPr="000400A8">
        <w:rPr>
          <w:sz w:val="22"/>
          <w:lang w:eastAsia="en-GB"/>
        </w:rPr>
        <w:t xml:space="preserve"> subcontractor</w:t>
      </w:r>
      <w:r w:rsidRPr="000400A8">
        <w:rPr>
          <w:sz w:val="22"/>
          <w:lang w:eastAsia="en-GB"/>
        </w:rPr>
        <w:t xml:space="preserve"> aspects? </w:t>
      </w:r>
    </w:p>
    <w:p w14:paraId="3BBE7C01" w14:textId="36AA4A66" w:rsidR="00775E10" w:rsidRPr="0070280C" w:rsidRDefault="008B779D" w:rsidP="007630BF">
      <w:pPr>
        <w:numPr>
          <w:ilvl w:val="1"/>
          <w:numId w:val="44"/>
        </w:numPr>
        <w:rPr>
          <w:sz w:val="22"/>
          <w:lang w:val="en-GB" w:eastAsia="en-GB"/>
        </w:rPr>
      </w:pPr>
      <w:r w:rsidRPr="000400A8">
        <w:rPr>
          <w:sz w:val="22"/>
          <w:lang w:eastAsia="en-GB"/>
        </w:rPr>
        <w:t>Does it identify a single Project Manager in direct communication with ESA?</w:t>
      </w:r>
    </w:p>
    <w:p w14:paraId="3DF50CD6" w14:textId="4A82D534" w:rsidR="0070280C" w:rsidRPr="000400A8" w:rsidRDefault="0070280C" w:rsidP="007630BF">
      <w:pPr>
        <w:numPr>
          <w:ilvl w:val="1"/>
          <w:numId w:val="44"/>
        </w:numPr>
        <w:rPr>
          <w:sz w:val="22"/>
          <w:lang w:val="en-GB" w:eastAsia="en-GB"/>
        </w:rPr>
      </w:pPr>
      <w:r>
        <w:rPr>
          <w:sz w:val="22"/>
          <w:lang w:val="en-GB" w:eastAsia="en-GB"/>
        </w:rPr>
        <w:t xml:space="preserve">Are the role and responsibilities of all Key Personnel clear? </w:t>
      </w:r>
    </w:p>
    <w:p w14:paraId="296181A7" w14:textId="77777777" w:rsidR="007630BF" w:rsidRPr="000400A8" w:rsidRDefault="008B779D" w:rsidP="00A61FE8">
      <w:pPr>
        <w:numPr>
          <w:ilvl w:val="0"/>
          <w:numId w:val="44"/>
        </w:numPr>
        <w:rPr>
          <w:sz w:val="22"/>
          <w:lang w:val="en-GB" w:eastAsia="en-GB"/>
        </w:rPr>
      </w:pPr>
      <w:r w:rsidRPr="000400A8">
        <w:rPr>
          <w:sz w:val="22"/>
          <w:lang w:eastAsia="en-GB"/>
        </w:rPr>
        <w:t xml:space="preserve">Is your planning detailed enough? </w:t>
      </w:r>
    </w:p>
    <w:p w14:paraId="202F5370" w14:textId="5C0724A6" w:rsidR="007630BF" w:rsidRPr="000400A8" w:rsidRDefault="008B779D" w:rsidP="007630BF">
      <w:pPr>
        <w:numPr>
          <w:ilvl w:val="1"/>
          <w:numId w:val="44"/>
        </w:numPr>
        <w:rPr>
          <w:sz w:val="22"/>
          <w:lang w:val="en-GB" w:eastAsia="en-GB"/>
        </w:rPr>
      </w:pPr>
      <w:r w:rsidRPr="000400A8">
        <w:rPr>
          <w:sz w:val="22"/>
          <w:lang w:eastAsia="en-GB"/>
        </w:rPr>
        <w:t xml:space="preserve">Are the dependencies </w:t>
      </w:r>
      <w:r w:rsidR="0095729D">
        <w:rPr>
          <w:sz w:val="22"/>
          <w:lang w:eastAsia="en-GB"/>
        </w:rPr>
        <w:t xml:space="preserve">between tasks </w:t>
      </w:r>
      <w:r w:rsidRPr="000400A8">
        <w:rPr>
          <w:sz w:val="22"/>
          <w:lang w:eastAsia="en-GB"/>
        </w:rPr>
        <w:t xml:space="preserve">identified? </w:t>
      </w:r>
    </w:p>
    <w:p w14:paraId="598A1EB6" w14:textId="60084D74" w:rsidR="007630BF" w:rsidRPr="000400A8" w:rsidRDefault="000400A8" w:rsidP="007630BF">
      <w:pPr>
        <w:numPr>
          <w:ilvl w:val="1"/>
          <w:numId w:val="44"/>
        </w:numPr>
        <w:rPr>
          <w:sz w:val="22"/>
          <w:lang w:val="en-GB" w:eastAsia="en-GB"/>
        </w:rPr>
      </w:pPr>
      <w:r w:rsidRPr="000400A8">
        <w:rPr>
          <w:sz w:val="22"/>
          <w:lang w:eastAsia="en-GB"/>
        </w:rPr>
        <w:t>Does it match</w:t>
      </w:r>
      <w:r w:rsidR="008B779D" w:rsidRPr="000400A8">
        <w:rPr>
          <w:sz w:val="22"/>
          <w:lang w:eastAsia="en-GB"/>
        </w:rPr>
        <w:t xml:space="preserve"> the WPD? </w:t>
      </w:r>
    </w:p>
    <w:p w14:paraId="7D1485D6" w14:textId="77777777" w:rsidR="007630BF" w:rsidRPr="000400A8" w:rsidRDefault="008B779D" w:rsidP="00A61FE8">
      <w:pPr>
        <w:numPr>
          <w:ilvl w:val="0"/>
          <w:numId w:val="44"/>
        </w:numPr>
        <w:rPr>
          <w:sz w:val="22"/>
          <w:lang w:val="en-GB" w:eastAsia="en-GB"/>
        </w:rPr>
      </w:pPr>
      <w:r w:rsidRPr="000400A8">
        <w:rPr>
          <w:sz w:val="22"/>
          <w:lang w:eastAsia="en-GB"/>
        </w:rPr>
        <w:t xml:space="preserve">Is the costing credible? </w:t>
      </w:r>
    </w:p>
    <w:p w14:paraId="702FF48E" w14:textId="77777777" w:rsidR="007630BF" w:rsidRPr="000400A8" w:rsidRDefault="008B779D" w:rsidP="007630BF">
      <w:pPr>
        <w:numPr>
          <w:ilvl w:val="1"/>
          <w:numId w:val="44"/>
        </w:numPr>
        <w:rPr>
          <w:sz w:val="22"/>
          <w:lang w:val="en-GB" w:eastAsia="en-GB"/>
        </w:rPr>
      </w:pPr>
      <w:r w:rsidRPr="000400A8">
        <w:rPr>
          <w:sz w:val="22"/>
          <w:lang w:eastAsia="en-GB"/>
        </w:rPr>
        <w:t xml:space="preserve">Are the hours justified by the described scope work in WPD? </w:t>
      </w:r>
    </w:p>
    <w:p w14:paraId="6939CBF6" w14:textId="19F471FD" w:rsidR="00775E10" w:rsidRPr="000400A8" w:rsidRDefault="000400A8" w:rsidP="007630BF">
      <w:pPr>
        <w:numPr>
          <w:ilvl w:val="1"/>
          <w:numId w:val="44"/>
        </w:numPr>
        <w:rPr>
          <w:sz w:val="22"/>
          <w:lang w:val="en-GB" w:eastAsia="en-GB"/>
        </w:rPr>
      </w:pPr>
      <w:r w:rsidRPr="000400A8">
        <w:rPr>
          <w:sz w:val="22"/>
          <w:lang w:eastAsia="en-GB"/>
        </w:rPr>
        <w:t>Are all</w:t>
      </w:r>
      <w:r w:rsidR="008B779D" w:rsidRPr="000400A8">
        <w:rPr>
          <w:sz w:val="22"/>
          <w:lang w:eastAsia="en-GB"/>
        </w:rPr>
        <w:t xml:space="preserve"> procurement items and trips well described and justified?</w:t>
      </w:r>
    </w:p>
    <w:p w14:paraId="69527A1A" w14:textId="30F3A68E" w:rsidR="00775E10" w:rsidRPr="000400A8" w:rsidRDefault="008B779D" w:rsidP="00A61FE8">
      <w:pPr>
        <w:numPr>
          <w:ilvl w:val="0"/>
          <w:numId w:val="44"/>
        </w:numPr>
        <w:rPr>
          <w:sz w:val="22"/>
          <w:lang w:val="en-GB" w:eastAsia="en-GB"/>
        </w:rPr>
      </w:pPr>
      <w:r w:rsidRPr="000400A8">
        <w:rPr>
          <w:sz w:val="22"/>
          <w:lang w:eastAsia="en-GB"/>
        </w:rPr>
        <w:t xml:space="preserve">Are the deliverables </w:t>
      </w:r>
      <w:r w:rsidR="000400A8" w:rsidRPr="000400A8">
        <w:rPr>
          <w:sz w:val="22"/>
          <w:lang w:eastAsia="en-GB"/>
        </w:rPr>
        <w:t>complete and well defined</w:t>
      </w:r>
      <w:r w:rsidR="0009736D">
        <w:rPr>
          <w:sz w:val="22"/>
          <w:lang w:eastAsia="en-GB"/>
        </w:rPr>
        <w:t xml:space="preserve"> (</w:t>
      </w:r>
      <w:proofErr w:type="gramStart"/>
      <w:r w:rsidR="0009736D">
        <w:rPr>
          <w:sz w:val="22"/>
          <w:lang w:eastAsia="en-GB"/>
        </w:rPr>
        <w:t>e.g.</w:t>
      </w:r>
      <w:proofErr w:type="gramEnd"/>
      <w:r w:rsidR="0009736D">
        <w:rPr>
          <w:sz w:val="22"/>
          <w:lang w:eastAsia="en-GB"/>
        </w:rPr>
        <w:t xml:space="preserve"> contents or components clear)</w:t>
      </w:r>
      <w:r w:rsidRPr="000400A8">
        <w:rPr>
          <w:sz w:val="22"/>
          <w:lang w:eastAsia="en-GB"/>
        </w:rPr>
        <w:t>?</w:t>
      </w:r>
    </w:p>
    <w:p w14:paraId="66523D2D" w14:textId="77777777" w:rsidR="00A61FE8" w:rsidRPr="000400A8" w:rsidRDefault="00A61FE8" w:rsidP="00A61FE8">
      <w:pPr>
        <w:pStyle w:val="Heading2"/>
        <w:numPr>
          <w:ilvl w:val="0"/>
          <w:numId w:val="0"/>
        </w:numPr>
        <w:rPr>
          <w:sz w:val="24"/>
          <w:lang w:val="en-GB" w:eastAsia="en-GB"/>
        </w:rPr>
      </w:pPr>
      <w:r w:rsidRPr="000400A8">
        <w:rPr>
          <w:sz w:val="24"/>
          <w:lang w:eastAsia="en-GB"/>
        </w:rPr>
        <w:t>Contractual Criteria</w:t>
      </w:r>
    </w:p>
    <w:p w14:paraId="7C01E227" w14:textId="72E7A599" w:rsidR="00775E10" w:rsidRPr="000400A8" w:rsidRDefault="00245B17" w:rsidP="00A61FE8">
      <w:pPr>
        <w:numPr>
          <w:ilvl w:val="0"/>
          <w:numId w:val="45"/>
        </w:numPr>
        <w:rPr>
          <w:sz w:val="22"/>
          <w:lang w:val="en-GB" w:eastAsia="en-GB"/>
        </w:rPr>
      </w:pPr>
      <w:r w:rsidRPr="000400A8">
        <w:rPr>
          <w:sz w:val="22"/>
          <w:lang w:eastAsia="en-GB"/>
        </w:rPr>
        <w:t>Have all elements been included (</w:t>
      </w:r>
      <w:r w:rsidR="008B779D" w:rsidRPr="000400A8">
        <w:rPr>
          <w:sz w:val="22"/>
          <w:lang w:eastAsia="en-GB"/>
        </w:rPr>
        <w:t xml:space="preserve">Cover Letter, PSS Forms) and </w:t>
      </w:r>
      <w:r w:rsidR="006200D0" w:rsidRPr="006200D0">
        <w:rPr>
          <w:sz w:val="22"/>
          <w:u w:val="single"/>
          <w:lang w:eastAsia="en-GB"/>
        </w:rPr>
        <w:t xml:space="preserve">completely </w:t>
      </w:r>
      <w:r w:rsidR="008B779D" w:rsidRPr="006200D0">
        <w:rPr>
          <w:sz w:val="22"/>
          <w:u w:val="single"/>
          <w:lang w:eastAsia="en-GB"/>
        </w:rPr>
        <w:t>signed</w:t>
      </w:r>
      <w:r w:rsidR="008B779D" w:rsidRPr="000400A8">
        <w:rPr>
          <w:sz w:val="22"/>
          <w:lang w:eastAsia="en-GB"/>
        </w:rPr>
        <w:t>?</w:t>
      </w:r>
    </w:p>
    <w:p w14:paraId="1AABAB9B" w14:textId="04184181" w:rsidR="00775E10" w:rsidRPr="000400A8" w:rsidRDefault="008B779D" w:rsidP="00D11F6E">
      <w:pPr>
        <w:numPr>
          <w:ilvl w:val="0"/>
          <w:numId w:val="45"/>
        </w:numPr>
        <w:rPr>
          <w:sz w:val="22"/>
          <w:lang w:val="en-GB" w:eastAsia="en-GB"/>
        </w:rPr>
      </w:pPr>
      <w:r w:rsidRPr="000400A8">
        <w:rPr>
          <w:sz w:val="22"/>
          <w:lang w:eastAsia="en-GB"/>
        </w:rPr>
        <w:t xml:space="preserve">Are all the sections of the Proposal Template addressed, </w:t>
      </w:r>
      <w:r w:rsidR="00245B17" w:rsidRPr="006200D0">
        <w:rPr>
          <w:sz w:val="22"/>
          <w:u w:val="single"/>
          <w:lang w:eastAsia="en-GB"/>
        </w:rPr>
        <w:t xml:space="preserve">with </w:t>
      </w:r>
      <w:r w:rsidR="000400A8" w:rsidRPr="006200D0">
        <w:rPr>
          <w:sz w:val="22"/>
          <w:u w:val="single"/>
          <w:lang w:eastAsia="en-GB"/>
        </w:rPr>
        <w:t>no changes to the template</w:t>
      </w:r>
      <w:r w:rsidR="000400A8" w:rsidRPr="000400A8">
        <w:rPr>
          <w:sz w:val="22"/>
          <w:lang w:eastAsia="en-GB"/>
        </w:rPr>
        <w:t xml:space="preserve"> and a</w:t>
      </w:r>
      <w:r w:rsidR="00245B17" w:rsidRPr="000400A8">
        <w:rPr>
          <w:sz w:val="22"/>
          <w:lang w:eastAsia="en-GB"/>
        </w:rPr>
        <w:t>re you within the page limit?</w:t>
      </w:r>
    </w:p>
    <w:p w14:paraId="59364FCE" w14:textId="4623B8F9" w:rsidR="007630BF" w:rsidRPr="000400A8" w:rsidRDefault="007630BF" w:rsidP="00A61FE8">
      <w:pPr>
        <w:numPr>
          <w:ilvl w:val="0"/>
          <w:numId w:val="45"/>
        </w:numPr>
        <w:rPr>
          <w:sz w:val="22"/>
          <w:lang w:val="en-GB" w:eastAsia="en-GB"/>
        </w:rPr>
      </w:pPr>
      <w:r w:rsidRPr="000400A8">
        <w:rPr>
          <w:sz w:val="22"/>
          <w:lang w:eastAsia="en-GB"/>
        </w:rPr>
        <w:t xml:space="preserve">Are the IPR </w:t>
      </w:r>
      <w:r w:rsidR="008B779D" w:rsidRPr="000400A8">
        <w:rPr>
          <w:sz w:val="22"/>
          <w:lang w:eastAsia="en-GB"/>
        </w:rPr>
        <w:t xml:space="preserve">well addressed? </w:t>
      </w:r>
    </w:p>
    <w:p w14:paraId="2FE8EBDE" w14:textId="408BD6DD" w:rsidR="00245B17" w:rsidRPr="000400A8" w:rsidRDefault="00245B17" w:rsidP="0057755F">
      <w:pPr>
        <w:numPr>
          <w:ilvl w:val="1"/>
          <w:numId w:val="45"/>
        </w:numPr>
        <w:rPr>
          <w:sz w:val="22"/>
          <w:lang w:val="en-GB" w:eastAsia="en-GB"/>
        </w:rPr>
      </w:pPr>
      <w:r w:rsidRPr="000400A8">
        <w:rPr>
          <w:sz w:val="22"/>
          <w:lang w:eastAsia="en-GB"/>
        </w:rPr>
        <w:t>Is the B</w:t>
      </w:r>
      <w:r w:rsidR="000400A8" w:rsidRPr="000400A8">
        <w:rPr>
          <w:sz w:val="22"/>
          <w:lang w:eastAsia="en-GB"/>
        </w:rPr>
        <w:t>IPR described and a</w:t>
      </w:r>
      <w:r w:rsidRPr="000400A8">
        <w:rPr>
          <w:sz w:val="22"/>
          <w:lang w:eastAsia="en-GB"/>
        </w:rPr>
        <w:t>re the effected deliverables listed?</w:t>
      </w:r>
    </w:p>
    <w:p w14:paraId="28F2E7A6" w14:textId="1121F7F8" w:rsidR="00A61FE8" w:rsidRPr="00B769D8" w:rsidRDefault="008B779D" w:rsidP="00B769D8">
      <w:pPr>
        <w:numPr>
          <w:ilvl w:val="1"/>
          <w:numId w:val="45"/>
        </w:numPr>
        <w:rPr>
          <w:sz w:val="22"/>
          <w:lang w:val="en-GB" w:eastAsia="en-GB"/>
        </w:rPr>
      </w:pPr>
      <w:r w:rsidRPr="000400A8">
        <w:rPr>
          <w:sz w:val="22"/>
          <w:lang w:eastAsia="en-GB"/>
        </w:rPr>
        <w:t xml:space="preserve">Is it clearly </w:t>
      </w:r>
      <w:r w:rsidR="00A61FE8" w:rsidRPr="000400A8">
        <w:rPr>
          <w:sz w:val="22"/>
          <w:lang w:eastAsia="en-GB"/>
        </w:rPr>
        <w:t>described</w:t>
      </w:r>
      <w:r w:rsidRPr="000400A8">
        <w:rPr>
          <w:sz w:val="22"/>
          <w:lang w:eastAsia="en-GB"/>
        </w:rPr>
        <w:t xml:space="preserve"> who will own the foreground IPR?</w:t>
      </w:r>
    </w:p>
    <w:sectPr w:rsidR="00A61FE8" w:rsidRPr="00B769D8" w:rsidSect="004506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080" w:bottom="1440" w:left="1080" w:header="771" w:footer="9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F933" w14:textId="77777777" w:rsidR="00472C2B" w:rsidRDefault="00472C2B">
      <w:r>
        <w:separator/>
      </w:r>
    </w:p>
    <w:p w14:paraId="1CE4E01D" w14:textId="77777777" w:rsidR="00472C2B" w:rsidRDefault="00472C2B"/>
  </w:endnote>
  <w:endnote w:type="continuationSeparator" w:id="0">
    <w:p w14:paraId="41B5B9C7" w14:textId="77777777" w:rsidR="00472C2B" w:rsidRDefault="00472C2B">
      <w:r>
        <w:continuationSeparator/>
      </w:r>
    </w:p>
    <w:p w14:paraId="73A4E853" w14:textId="77777777" w:rsidR="00472C2B" w:rsidRDefault="00472C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1" w:fontKey="{21BA1B34-8FC3-D243-ADA5-CE7CCF2311D4}"/>
    <w:embedBold r:id="rId2" w:fontKey="{2FE24E65-FDBE-1842-A3B0-8C8C3A34155A}"/>
    <w:embedItalic r:id="rId3" w:fontKey="{C55320A1-9930-AA4A-BD78-A9D56D60C96D}"/>
    <w:embedBoldItalic r:id="rId4" w:fontKey="{EDCC4D96-2BDE-1E41-A2A2-20EA1619C18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esStyle-BoldTf">
    <w:panose1 w:val="02000806040000020004"/>
    <w:charset w:val="00"/>
    <w:family w:val="auto"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sEsa">
    <w:panose1 w:val="02000506030000020004"/>
    <w:charset w:val="00"/>
    <w:family w:val="auto"/>
    <w:pitch w:val="variable"/>
    <w:sig w:usb0="800000EF" w:usb1="400020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A23F" w14:textId="77777777" w:rsidR="00D014FC" w:rsidRPr="006E7417" w:rsidRDefault="00D014FC" w:rsidP="006E7417">
    <w:pPr>
      <w:pStyle w:val="Footer"/>
    </w:pPr>
    <w:r w:rsidRPr="006E7417">
      <w:fldChar w:fldCharType="begin"/>
    </w:r>
    <w:r w:rsidRPr="006E7417">
      <w:instrText xml:space="preserve">PAGE  </w:instrText>
    </w:r>
    <w:r w:rsidRPr="006E7417">
      <w:fldChar w:fldCharType="separate"/>
    </w:r>
    <w:r w:rsidR="00E93A83">
      <w:t>3</w:t>
    </w:r>
    <w:r w:rsidRPr="006E7417">
      <w:fldChar w:fldCharType="end"/>
    </w:r>
  </w:p>
  <w:p w14:paraId="28F6A240" w14:textId="77777777" w:rsidR="00D014FC" w:rsidRPr="006E7417" w:rsidRDefault="00D014FC" w:rsidP="006E7417">
    <w:pPr>
      <w:pStyle w:val="Footer"/>
    </w:pPr>
  </w:p>
  <w:p w14:paraId="28F6A241" w14:textId="77777777" w:rsidR="00D014FC" w:rsidRPr="006E7417" w:rsidRDefault="00D014FC" w:rsidP="006E7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9F88" w14:textId="77777777" w:rsidR="007630BF" w:rsidRDefault="007630BF" w:rsidP="00641796">
    <w:pPr>
      <w:pStyle w:val="Footer"/>
      <w:jc w:val="center"/>
      <w:rPr>
        <w:i/>
      </w:rPr>
    </w:pPr>
  </w:p>
  <w:p w14:paraId="5D6AB4B3" w14:textId="77777777" w:rsidR="007630BF" w:rsidRDefault="007630BF" w:rsidP="00641796">
    <w:pPr>
      <w:pStyle w:val="Footer"/>
      <w:jc w:val="center"/>
      <w:rPr>
        <w:i/>
      </w:rPr>
    </w:pPr>
  </w:p>
  <w:p w14:paraId="28F6A243" w14:textId="6BAA9C91" w:rsidR="00D014FC" w:rsidRPr="00641796" w:rsidRDefault="00D014FC" w:rsidP="00641796">
    <w:pPr>
      <w:pStyle w:val="Footer"/>
      <w:jc w:val="center"/>
      <w:rPr>
        <w:i/>
      </w:rPr>
    </w:pPr>
    <w:r w:rsidRPr="00641796">
      <w:rPr>
        <w:i/>
      </w:rPr>
      <w:t xml:space="preserve">Page </w:t>
    </w:r>
    <w:r w:rsidRPr="00641796">
      <w:rPr>
        <w:i/>
      </w:rPr>
      <w:fldChar w:fldCharType="begin"/>
    </w:r>
    <w:r w:rsidRPr="00641796">
      <w:rPr>
        <w:i/>
      </w:rPr>
      <w:instrText xml:space="preserve">PAGE  </w:instrText>
    </w:r>
    <w:r w:rsidRPr="00641796">
      <w:rPr>
        <w:i/>
      </w:rPr>
      <w:fldChar w:fldCharType="separate"/>
    </w:r>
    <w:r w:rsidR="00450647">
      <w:rPr>
        <w:i/>
      </w:rPr>
      <w:t>2</w:t>
    </w:r>
    <w:r w:rsidRPr="00641796">
      <w:rPr>
        <w:i/>
      </w:rPr>
      <w:fldChar w:fldCharType="end"/>
    </w:r>
    <w:r w:rsidRPr="00641796">
      <w:rPr>
        <w:i/>
      </w:rPr>
      <w:t>/</w:t>
    </w:r>
    <w:r w:rsidRPr="00641796">
      <w:rPr>
        <w:i/>
      </w:rPr>
      <w:fldChar w:fldCharType="begin"/>
    </w:r>
    <w:r w:rsidRPr="00641796">
      <w:rPr>
        <w:i/>
      </w:rPr>
      <w:instrText xml:space="preserve"> NUMPAGES </w:instrText>
    </w:r>
    <w:r w:rsidRPr="00641796">
      <w:rPr>
        <w:i/>
      </w:rPr>
      <w:fldChar w:fldCharType="separate"/>
    </w:r>
    <w:r w:rsidR="0017798E">
      <w:rPr>
        <w:i/>
      </w:rPr>
      <w:t>1</w:t>
    </w:r>
    <w:r w:rsidRPr="00641796">
      <w:rPr>
        <w:i/>
      </w:rPr>
      <w:fldChar w:fldCharType="end"/>
    </w:r>
    <w:r w:rsidRPr="006E7417">
      <w:rPr>
        <w:lang w:val="en-GB" w:eastAsia="en-GB"/>
      </w:rPr>
      <w:drawing>
        <wp:anchor distT="0" distB="0" distL="114300" distR="114300" simplePos="0" relativeHeight="251658240" behindDoc="0" locked="1" layoutInCell="1" allowOverlap="1" wp14:anchorId="28F6A24C" wp14:editId="28F6A24D">
          <wp:simplePos x="0" y="0"/>
          <wp:positionH relativeFrom="margin">
            <wp:posOffset>4889255</wp:posOffset>
          </wp:positionH>
          <wp:positionV relativeFrom="page">
            <wp:posOffset>9879330</wp:posOffset>
          </wp:positionV>
          <wp:extent cx="1249200" cy="212400"/>
          <wp:effectExtent l="0" t="0" r="0" b="0"/>
          <wp:wrapSquare wrapText="bothSides"/>
          <wp:docPr id="191" name="Picture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ESA_sign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200" cy="21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F6A244" w14:textId="59B77981" w:rsidR="00D014FC" w:rsidRPr="006E7417" w:rsidRDefault="00D014FC" w:rsidP="006E74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A248" w14:textId="34EADB1F" w:rsidR="00D014FC" w:rsidRPr="00641796" w:rsidRDefault="00D014FC" w:rsidP="00641796">
    <w:pPr>
      <w:pStyle w:val="Footer"/>
      <w:jc w:val="center"/>
      <w:rPr>
        <w:i/>
      </w:rPr>
    </w:pPr>
    <w:r w:rsidRPr="00641796">
      <w:rPr>
        <w:i/>
      </w:rPr>
      <w:t xml:space="preserve">Page </w:t>
    </w:r>
    <w:r w:rsidRPr="00641796">
      <w:rPr>
        <w:i/>
      </w:rPr>
      <w:fldChar w:fldCharType="begin"/>
    </w:r>
    <w:r w:rsidRPr="00641796">
      <w:rPr>
        <w:i/>
      </w:rPr>
      <w:instrText xml:space="preserve">PAGE  </w:instrText>
    </w:r>
    <w:r w:rsidRPr="00641796">
      <w:rPr>
        <w:i/>
      </w:rPr>
      <w:fldChar w:fldCharType="separate"/>
    </w:r>
    <w:r w:rsidR="0017798E">
      <w:rPr>
        <w:i/>
      </w:rPr>
      <w:t>1</w:t>
    </w:r>
    <w:r w:rsidRPr="00641796">
      <w:rPr>
        <w:i/>
      </w:rPr>
      <w:fldChar w:fldCharType="end"/>
    </w:r>
    <w:r w:rsidRPr="00641796">
      <w:rPr>
        <w:i/>
      </w:rPr>
      <w:t>/</w:t>
    </w:r>
    <w:r w:rsidRPr="00641796">
      <w:rPr>
        <w:i/>
      </w:rPr>
      <w:fldChar w:fldCharType="begin"/>
    </w:r>
    <w:r w:rsidRPr="00641796">
      <w:rPr>
        <w:i/>
      </w:rPr>
      <w:instrText xml:space="preserve"> NUMPAGES </w:instrText>
    </w:r>
    <w:r w:rsidRPr="00641796">
      <w:rPr>
        <w:i/>
      </w:rPr>
      <w:fldChar w:fldCharType="separate"/>
    </w:r>
    <w:r w:rsidR="0017798E">
      <w:rPr>
        <w:i/>
      </w:rPr>
      <w:t>1</w:t>
    </w:r>
    <w:r w:rsidRPr="00641796">
      <w:rPr>
        <w:i/>
      </w:rPr>
      <w:fldChar w:fldCharType="end"/>
    </w:r>
  </w:p>
  <w:p w14:paraId="28F6A249" w14:textId="77777777" w:rsidR="00D014FC" w:rsidRPr="006E7417" w:rsidRDefault="00D014FC" w:rsidP="00100456">
    <w:pPr>
      <w:pStyle w:val="ESA-Signature"/>
    </w:pPr>
    <w:r w:rsidRPr="006E7417">
      <w:rPr>
        <w:lang w:val="en-GB" w:eastAsia="en-GB"/>
      </w:rPr>
      <w:drawing>
        <wp:anchor distT="0" distB="0" distL="114300" distR="114300" simplePos="0" relativeHeight="251665408" behindDoc="0" locked="1" layoutInCell="1" allowOverlap="1" wp14:anchorId="28F6A250" wp14:editId="28F6A251">
          <wp:simplePos x="0" y="0"/>
          <wp:positionH relativeFrom="margin">
            <wp:align>right</wp:align>
          </wp:positionH>
          <wp:positionV relativeFrom="page">
            <wp:posOffset>9813290</wp:posOffset>
          </wp:positionV>
          <wp:extent cx="1248508" cy="211015"/>
          <wp:effectExtent l="0" t="0" r="0" b="0"/>
          <wp:wrapSquare wrapText="bothSides"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ESA_sign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8508" cy="211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2B29" w14:textId="77777777" w:rsidR="00472C2B" w:rsidRDefault="00472C2B">
      <w:r>
        <w:separator/>
      </w:r>
    </w:p>
    <w:p w14:paraId="1C45774C" w14:textId="77777777" w:rsidR="00472C2B" w:rsidRDefault="00472C2B"/>
  </w:footnote>
  <w:footnote w:type="continuationSeparator" w:id="0">
    <w:p w14:paraId="4E1AFF93" w14:textId="77777777" w:rsidR="00472C2B" w:rsidRDefault="00472C2B">
      <w:r>
        <w:continuationSeparator/>
      </w:r>
    </w:p>
    <w:p w14:paraId="7CCB7840" w14:textId="77777777" w:rsidR="00472C2B" w:rsidRDefault="00472C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A23A" w14:textId="77777777" w:rsidR="00D014FC" w:rsidRDefault="00D014FC" w:rsidP="006E7417">
    <w:pPr>
      <w:pStyle w:val="Classification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3A83">
      <w:rPr>
        <w:rStyle w:val="PageNumber"/>
        <w:noProof/>
      </w:rPr>
      <w:t>3</w:t>
    </w:r>
    <w:r>
      <w:rPr>
        <w:rStyle w:val="PageNumber"/>
      </w:rPr>
      <w:fldChar w:fldCharType="end"/>
    </w:r>
  </w:p>
  <w:p w14:paraId="28F6A23B" w14:textId="77777777" w:rsidR="00D014FC" w:rsidRDefault="00D014FC" w:rsidP="006E7417">
    <w:pPr>
      <w:pStyle w:val="Classification"/>
    </w:pPr>
  </w:p>
  <w:p w14:paraId="28F6A23C" w14:textId="77777777" w:rsidR="00D014FC" w:rsidRDefault="00D014FC" w:rsidP="006E7417">
    <w:pPr>
      <w:pStyle w:val="Classificatio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A23E" w14:textId="6484FEEF" w:rsidR="00D014FC" w:rsidRPr="005363FE" w:rsidRDefault="00E93A83" w:rsidP="00DE2697">
    <w:pPr>
      <w:pStyle w:val="ESA-Logo"/>
      <w:jc w:val="left"/>
      <w:rPr>
        <w:sz w:val="2"/>
        <w:szCs w:val="2"/>
        <w:lang w:eastAsia="it-IT"/>
      </w:rPr>
    </w:pPr>
    <w:r w:rsidRPr="00E93A83">
      <w:rPr>
        <w:sz w:val="16"/>
      </w:rPr>
      <w:t>ESA Unclassified – For Official Use</w:t>
    </w:r>
    <w:r w:rsidR="00D014FC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28F6A24A" wp14:editId="28F6A24B">
          <wp:simplePos x="0" y="0"/>
          <wp:positionH relativeFrom="page">
            <wp:posOffset>5536565</wp:posOffset>
          </wp:positionH>
          <wp:positionV relativeFrom="page">
            <wp:posOffset>640715</wp:posOffset>
          </wp:positionV>
          <wp:extent cx="1336431" cy="474785"/>
          <wp:effectExtent l="0" t="0" r="0" b="1905"/>
          <wp:wrapNone/>
          <wp:docPr id="190" name="Picture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A_logo_address_French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6431" cy="47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1884" w14:textId="7E2FD296" w:rsidR="00D014FC" w:rsidRPr="00FD36B5" w:rsidRDefault="00E93A83" w:rsidP="00AE78A5">
    <w:pPr>
      <w:pStyle w:val="Header"/>
      <w:tabs>
        <w:tab w:val="right" w:pos="9000"/>
      </w:tabs>
      <w:rPr>
        <w:sz w:val="20"/>
      </w:rPr>
    </w:pPr>
    <w:r w:rsidRPr="00E93A83">
      <w:rPr>
        <w:sz w:val="16"/>
      </w:rPr>
      <w:t>ESA Unclassified – For Official Use</w:t>
    </w:r>
    <w:r w:rsidR="00D014FC" w:rsidRPr="00E93A83">
      <w:rPr>
        <w:sz w:val="10"/>
      </w:rPr>
      <w:t xml:space="preserve"> </w:t>
    </w:r>
    <w:r w:rsidR="00D014FC" w:rsidRPr="00DE2697">
      <w:rPr>
        <w:sz w:val="20"/>
      </w:rPr>
      <w:fldChar w:fldCharType="begin"/>
    </w:r>
    <w:r w:rsidR="00D014FC" w:rsidRPr="00DE2697">
      <w:rPr>
        <w:sz w:val="20"/>
      </w:rPr>
      <w:instrText xml:space="preserve"> DOCPROPERTY  CAVEAT_Separator \* MERGEFORMAT </w:instrText>
    </w:r>
    <w:r w:rsidR="00D014FC" w:rsidRPr="00DE2697">
      <w:rPr>
        <w:sz w:val="20"/>
      </w:rPr>
      <w:fldChar w:fldCharType="separate"/>
    </w:r>
    <w:r w:rsidR="0017798E">
      <w:rPr>
        <w:sz w:val="20"/>
      </w:rPr>
      <w:t xml:space="preserve"> </w:t>
    </w:r>
    <w:r w:rsidR="00D014FC" w:rsidRPr="00DE2697">
      <w:rPr>
        <w:sz w:val="20"/>
      </w:rPr>
      <w:fldChar w:fldCharType="end"/>
    </w:r>
  </w:p>
  <w:p w14:paraId="28F6A246" w14:textId="77777777" w:rsidR="00D014FC" w:rsidRPr="003575FE" w:rsidRDefault="00D014FC" w:rsidP="00A86507">
    <w:pPr>
      <w:pStyle w:val="ESA-Logo"/>
      <w:rPr>
        <w:noProof/>
        <w:lang w:val="en-GB"/>
      </w:rPr>
    </w:pPr>
    <w:r w:rsidRPr="003575FE">
      <w:rPr>
        <w:noProof/>
        <w:lang w:val="en-GB" w:eastAsia="en-GB"/>
      </w:rPr>
      <w:drawing>
        <wp:inline distT="0" distB="0" distL="0" distR="0" wp14:anchorId="28F6A24E" wp14:editId="28F6A24F">
          <wp:extent cx="1316173" cy="474784"/>
          <wp:effectExtent l="0" t="0" r="0" b="1905"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A_logo_address_French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6173" cy="474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80B4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3897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ECF1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9EFD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F42D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DC1F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21A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80C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6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0212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C"/>
    <w:multiLevelType w:val="hybridMultilevel"/>
    <w:tmpl w:val="F8EE72EC"/>
    <w:lvl w:ilvl="0" w:tplc="6942740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000000E"/>
    <w:multiLevelType w:val="hybridMultilevel"/>
    <w:tmpl w:val="FD6A6A3C"/>
    <w:lvl w:ilvl="0" w:tplc="0D5CEFF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0000000F"/>
    <w:multiLevelType w:val="hybridMultilevel"/>
    <w:tmpl w:val="E96425DA"/>
    <w:lvl w:ilvl="0" w:tplc="08090003">
      <w:start w:val="1"/>
      <w:numFmt w:val="bullet"/>
      <w:lvlText w:val="o"/>
      <w:lvlJc w:val="left"/>
      <w:pPr>
        <w:tabs>
          <w:tab w:val="left" w:pos="1778"/>
        </w:tabs>
        <w:ind w:left="1778" w:hanging="360"/>
      </w:pPr>
      <w:rPr>
        <w:rFonts w:ascii="Courier New" w:hAnsi="Courier New" w:cs="Courier New" w:hint="default"/>
      </w:rPr>
    </w:lvl>
    <w:lvl w:ilvl="1" w:tplc="576C4180">
      <w:start w:val="5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10"/>
    <w:multiLevelType w:val="hybridMultilevel"/>
    <w:tmpl w:val="2D2AFEA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13"/>
    <w:multiLevelType w:val="hybridMultilevel"/>
    <w:tmpl w:val="10A4B46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809001B">
      <w:start w:val="1"/>
      <w:numFmt w:val="lowerRoman"/>
      <w:lvlText w:val="%2."/>
      <w:lvlJc w:val="righ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0000016"/>
    <w:multiLevelType w:val="hybridMultilevel"/>
    <w:tmpl w:val="1AAE0124"/>
    <w:lvl w:ilvl="0" w:tplc="4D7A9544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00000017"/>
    <w:multiLevelType w:val="hybridMultilevel"/>
    <w:tmpl w:val="35F0841C"/>
    <w:lvl w:ilvl="0" w:tplc="576C4180">
      <w:start w:val="5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0000018"/>
    <w:multiLevelType w:val="hybridMultilevel"/>
    <w:tmpl w:val="8D2065B0"/>
    <w:lvl w:ilvl="0" w:tplc="C81666F0">
      <w:start w:val="1"/>
      <w:numFmt w:val="bullet"/>
      <w:lvlText w:val="–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10D27112"/>
    <w:multiLevelType w:val="hybridMultilevel"/>
    <w:tmpl w:val="2692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844FE6"/>
    <w:multiLevelType w:val="hybridMultilevel"/>
    <w:tmpl w:val="6E5C3662"/>
    <w:lvl w:ilvl="0" w:tplc="03B6A9E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6A9EC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1E8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ACF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360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781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84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2AF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2040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5633CB9"/>
    <w:multiLevelType w:val="hybridMultilevel"/>
    <w:tmpl w:val="29CA8F2A"/>
    <w:lvl w:ilvl="0" w:tplc="08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0AAB2BA">
      <w:start w:val="5"/>
      <w:numFmt w:val="bullet"/>
      <w:lvlText w:val="-"/>
      <w:lvlJc w:val="left"/>
      <w:pPr>
        <w:ind w:left="3216" w:hanging="360"/>
      </w:pPr>
      <w:rPr>
        <w:rFonts w:ascii="Times New Roman" w:eastAsia="Calibr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159E7C49"/>
    <w:multiLevelType w:val="hybridMultilevel"/>
    <w:tmpl w:val="16B8F6A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463DD0"/>
    <w:multiLevelType w:val="hybridMultilevel"/>
    <w:tmpl w:val="3EE2F9AC"/>
    <w:lvl w:ilvl="0" w:tplc="1E9245BC">
      <w:start w:val="1"/>
      <w:numFmt w:val="decimal"/>
      <w:lvlText w:val="%1)"/>
      <w:lvlJc w:val="left"/>
      <w:pPr>
        <w:ind w:left="502" w:hanging="360"/>
      </w:pPr>
      <w:rPr>
        <w:color w:val="00000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76753D"/>
    <w:multiLevelType w:val="hybridMultilevel"/>
    <w:tmpl w:val="70F02876"/>
    <w:lvl w:ilvl="0" w:tplc="03B6A9E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6A9EC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04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26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3AC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A0F7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98A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4CE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B048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FD55453"/>
    <w:multiLevelType w:val="hybridMultilevel"/>
    <w:tmpl w:val="45D0BB1C"/>
    <w:lvl w:ilvl="0" w:tplc="F0241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24C48A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205481C"/>
    <w:multiLevelType w:val="hybridMultilevel"/>
    <w:tmpl w:val="F8EE72EC"/>
    <w:lvl w:ilvl="0" w:tplc="6942740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3C57974"/>
    <w:multiLevelType w:val="hybridMultilevel"/>
    <w:tmpl w:val="BA000D80"/>
    <w:lvl w:ilvl="0" w:tplc="044C2018">
      <w:start w:val="10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87252D1"/>
    <w:multiLevelType w:val="hybridMultilevel"/>
    <w:tmpl w:val="0C823F2E"/>
    <w:lvl w:ilvl="0" w:tplc="EF5635AA">
      <w:start w:val="3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B8E2975"/>
    <w:multiLevelType w:val="hybridMultilevel"/>
    <w:tmpl w:val="B726A418"/>
    <w:lvl w:ilvl="0" w:tplc="CA360AF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B94298FC">
      <w:start w:val="1"/>
      <w:numFmt w:val="lowerRoman"/>
      <w:lvlText w:val="%2)"/>
      <w:lvlJc w:val="left"/>
      <w:pPr>
        <w:ind w:left="1440" w:hanging="360"/>
      </w:pPr>
      <w:rPr>
        <w:rFonts w:ascii="Georgia" w:eastAsia="Times New Roman" w:hAnsi="Georgia" w:cs="Times New Roman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6C3C13"/>
    <w:multiLevelType w:val="multilevel"/>
    <w:tmpl w:val="8B0E1910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30" w15:restartNumberingAfterBreak="0">
    <w:nsid w:val="363258E3"/>
    <w:multiLevelType w:val="hybridMultilevel"/>
    <w:tmpl w:val="9F42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544906"/>
    <w:multiLevelType w:val="hybridMultilevel"/>
    <w:tmpl w:val="DC369F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964C5A"/>
    <w:multiLevelType w:val="hybridMultilevel"/>
    <w:tmpl w:val="F1085F9C"/>
    <w:lvl w:ilvl="0" w:tplc="03B6A9E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6A9EC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0C08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223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C46C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3E54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5E7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82CE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06E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ADD0306"/>
    <w:multiLevelType w:val="hybridMultilevel"/>
    <w:tmpl w:val="7E3084F0"/>
    <w:lvl w:ilvl="0" w:tplc="0DAA9A14">
      <w:start w:val="1"/>
      <w:numFmt w:val="lowerLetter"/>
      <w:lvlText w:val="Type %1)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BC363BD"/>
    <w:multiLevelType w:val="hybridMultilevel"/>
    <w:tmpl w:val="81C4AF94"/>
    <w:lvl w:ilvl="0" w:tplc="03B6A9E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6A9EC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3E97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6F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E7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7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420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7E8C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D42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4F403E5"/>
    <w:multiLevelType w:val="hybridMultilevel"/>
    <w:tmpl w:val="73285F72"/>
    <w:lvl w:ilvl="0" w:tplc="0D5CE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44513A"/>
    <w:multiLevelType w:val="hybridMultilevel"/>
    <w:tmpl w:val="D88892C4"/>
    <w:lvl w:ilvl="0" w:tplc="00D2D714">
      <w:start w:val="1"/>
      <w:numFmt w:val="lowerLetter"/>
      <w:lvlText w:val="%1)"/>
      <w:lvlJc w:val="left"/>
      <w:pPr>
        <w:ind w:left="268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407" w:hanging="360"/>
      </w:pPr>
    </w:lvl>
    <w:lvl w:ilvl="2" w:tplc="040C001B" w:tentative="1">
      <w:start w:val="1"/>
      <w:numFmt w:val="lowerRoman"/>
      <w:lvlText w:val="%3."/>
      <w:lvlJc w:val="right"/>
      <w:pPr>
        <w:ind w:left="4127" w:hanging="180"/>
      </w:pPr>
    </w:lvl>
    <w:lvl w:ilvl="3" w:tplc="040C000F" w:tentative="1">
      <w:start w:val="1"/>
      <w:numFmt w:val="decimal"/>
      <w:lvlText w:val="%4."/>
      <w:lvlJc w:val="left"/>
      <w:pPr>
        <w:ind w:left="4847" w:hanging="360"/>
      </w:pPr>
    </w:lvl>
    <w:lvl w:ilvl="4" w:tplc="040C0019" w:tentative="1">
      <w:start w:val="1"/>
      <w:numFmt w:val="lowerLetter"/>
      <w:lvlText w:val="%5."/>
      <w:lvlJc w:val="left"/>
      <w:pPr>
        <w:ind w:left="5567" w:hanging="360"/>
      </w:pPr>
    </w:lvl>
    <w:lvl w:ilvl="5" w:tplc="040C001B" w:tentative="1">
      <w:start w:val="1"/>
      <w:numFmt w:val="lowerRoman"/>
      <w:lvlText w:val="%6."/>
      <w:lvlJc w:val="right"/>
      <w:pPr>
        <w:ind w:left="6287" w:hanging="180"/>
      </w:pPr>
    </w:lvl>
    <w:lvl w:ilvl="6" w:tplc="040C000F" w:tentative="1">
      <w:start w:val="1"/>
      <w:numFmt w:val="decimal"/>
      <w:lvlText w:val="%7."/>
      <w:lvlJc w:val="left"/>
      <w:pPr>
        <w:ind w:left="7007" w:hanging="360"/>
      </w:pPr>
    </w:lvl>
    <w:lvl w:ilvl="7" w:tplc="040C0019" w:tentative="1">
      <w:start w:val="1"/>
      <w:numFmt w:val="lowerLetter"/>
      <w:lvlText w:val="%8."/>
      <w:lvlJc w:val="left"/>
      <w:pPr>
        <w:ind w:left="7727" w:hanging="360"/>
      </w:pPr>
    </w:lvl>
    <w:lvl w:ilvl="8" w:tplc="040C001B" w:tentative="1">
      <w:start w:val="1"/>
      <w:numFmt w:val="lowerRoman"/>
      <w:lvlText w:val="%9."/>
      <w:lvlJc w:val="right"/>
      <w:pPr>
        <w:ind w:left="8447" w:hanging="180"/>
      </w:pPr>
    </w:lvl>
  </w:abstractNum>
  <w:abstractNum w:abstractNumId="37" w15:restartNumberingAfterBreak="0">
    <w:nsid w:val="4FE12906"/>
    <w:multiLevelType w:val="hybridMultilevel"/>
    <w:tmpl w:val="B5004D5C"/>
    <w:lvl w:ilvl="0" w:tplc="803ADA3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8" w15:restartNumberingAfterBreak="0">
    <w:nsid w:val="52D63125"/>
    <w:multiLevelType w:val="hybridMultilevel"/>
    <w:tmpl w:val="0DB084AC"/>
    <w:lvl w:ilvl="0" w:tplc="C81666F0">
      <w:start w:val="1"/>
      <w:numFmt w:val="bullet"/>
      <w:lvlText w:val="–"/>
      <w:lvlJc w:val="left"/>
      <w:pPr>
        <w:ind w:left="2192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39" w15:restartNumberingAfterBreak="0">
    <w:nsid w:val="60C06FCC"/>
    <w:multiLevelType w:val="hybridMultilevel"/>
    <w:tmpl w:val="E4F89442"/>
    <w:lvl w:ilvl="0" w:tplc="1A3236F6">
      <w:start w:val="2"/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EC0157B"/>
    <w:multiLevelType w:val="hybridMultilevel"/>
    <w:tmpl w:val="761451C2"/>
    <w:lvl w:ilvl="0" w:tplc="9754EF4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DB7E044E">
      <w:start w:val="1"/>
      <w:numFmt w:val="bullet"/>
      <w:lvlText w:val="-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67000F4"/>
    <w:multiLevelType w:val="hybridMultilevel"/>
    <w:tmpl w:val="A0AEBA60"/>
    <w:lvl w:ilvl="0" w:tplc="04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42" w15:restartNumberingAfterBreak="0">
    <w:nsid w:val="79A91368"/>
    <w:multiLevelType w:val="hybridMultilevel"/>
    <w:tmpl w:val="4CA49FA0"/>
    <w:lvl w:ilvl="0" w:tplc="64DA97A6">
      <w:start w:val="2"/>
      <w:numFmt w:val="bullet"/>
      <w:lvlText w:val="-"/>
      <w:lvlJc w:val="left"/>
      <w:pPr>
        <w:ind w:left="1778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 w15:restartNumberingAfterBreak="0">
    <w:nsid w:val="79FA326E"/>
    <w:multiLevelType w:val="multilevel"/>
    <w:tmpl w:val="92C412B4"/>
    <w:lvl w:ilvl="0">
      <w:start w:val="1"/>
      <w:numFmt w:val="decimal"/>
      <w:lvlText w:val="%1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584" w:hanging="1584"/>
      </w:pPr>
      <w:rPr>
        <w:rFonts w:hint="default"/>
      </w:rPr>
    </w:lvl>
  </w:abstractNum>
  <w:abstractNum w:abstractNumId="44" w15:restartNumberingAfterBreak="0">
    <w:nsid w:val="7B512158"/>
    <w:multiLevelType w:val="hybridMultilevel"/>
    <w:tmpl w:val="A0126254"/>
    <w:lvl w:ilvl="0" w:tplc="C81666F0">
      <w:start w:val="1"/>
      <w:numFmt w:val="bullet"/>
      <w:lvlText w:val="–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3"/>
  </w:num>
  <w:num w:numId="12">
    <w:abstractNumId w:val="29"/>
  </w:num>
  <w:num w:numId="13">
    <w:abstractNumId w:val="36"/>
  </w:num>
  <w:num w:numId="14">
    <w:abstractNumId w:val="40"/>
  </w:num>
  <w:num w:numId="15">
    <w:abstractNumId w:val="37"/>
  </w:num>
  <w:num w:numId="16">
    <w:abstractNumId w:val="25"/>
  </w:num>
  <w:num w:numId="17">
    <w:abstractNumId w:val="44"/>
  </w:num>
  <w:num w:numId="18">
    <w:abstractNumId w:val="35"/>
  </w:num>
  <w:num w:numId="19">
    <w:abstractNumId w:val="24"/>
  </w:num>
  <w:num w:numId="20">
    <w:abstractNumId w:val="33"/>
  </w:num>
  <w:num w:numId="21">
    <w:abstractNumId w:val="20"/>
  </w:num>
  <w:num w:numId="22">
    <w:abstractNumId w:val="16"/>
  </w:num>
  <w:num w:numId="23">
    <w:abstractNumId w:val="12"/>
  </w:num>
  <w:num w:numId="24">
    <w:abstractNumId w:val="38"/>
  </w:num>
  <w:num w:numId="25">
    <w:abstractNumId w:val="31"/>
  </w:num>
  <w:num w:numId="26">
    <w:abstractNumId w:val="28"/>
  </w:num>
  <w:num w:numId="27">
    <w:abstractNumId w:val="42"/>
  </w:num>
  <w:num w:numId="28">
    <w:abstractNumId w:val="39"/>
  </w:num>
  <w:num w:numId="29">
    <w:abstractNumId w:val="27"/>
  </w:num>
  <w:num w:numId="30">
    <w:abstractNumId w:val="22"/>
  </w:num>
  <w:num w:numId="31">
    <w:abstractNumId w:val="13"/>
  </w:num>
  <w:num w:numId="32">
    <w:abstractNumId w:val="14"/>
  </w:num>
  <w:num w:numId="33">
    <w:abstractNumId w:val="15"/>
  </w:num>
  <w:num w:numId="34">
    <w:abstractNumId w:val="10"/>
  </w:num>
  <w:num w:numId="35">
    <w:abstractNumId w:val="17"/>
  </w:num>
  <w:num w:numId="36">
    <w:abstractNumId w:val="21"/>
  </w:num>
  <w:num w:numId="37">
    <w:abstractNumId w:val="26"/>
  </w:num>
  <w:num w:numId="38">
    <w:abstractNumId w:val="41"/>
  </w:num>
  <w:num w:numId="39">
    <w:abstractNumId w:val="18"/>
  </w:num>
  <w:num w:numId="40">
    <w:abstractNumId w:val="30"/>
  </w:num>
  <w:num w:numId="41">
    <w:abstractNumId w:val="11"/>
  </w:num>
  <w:num w:numId="42">
    <w:abstractNumId w:val="34"/>
  </w:num>
  <w:num w:numId="43">
    <w:abstractNumId w:val="19"/>
  </w:num>
  <w:num w:numId="44">
    <w:abstractNumId w:val="32"/>
  </w:num>
  <w:num w:numId="45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TrueTypeFonts/>
  <w:saveSubsetFont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documentProtection w:edit="readOnly" w:formatting="1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ersion" w:val="2008"/>
  </w:docVars>
  <w:rsids>
    <w:rsidRoot w:val="00EA3F57"/>
    <w:rsid w:val="0000124B"/>
    <w:rsid w:val="000017AC"/>
    <w:rsid w:val="00001820"/>
    <w:rsid w:val="0000294B"/>
    <w:rsid w:val="0000408F"/>
    <w:rsid w:val="0000600F"/>
    <w:rsid w:val="000065FC"/>
    <w:rsid w:val="00006BFC"/>
    <w:rsid w:val="0000709C"/>
    <w:rsid w:val="00011EDE"/>
    <w:rsid w:val="00012FC3"/>
    <w:rsid w:val="00013F0F"/>
    <w:rsid w:val="0001432D"/>
    <w:rsid w:val="0001542B"/>
    <w:rsid w:val="00015A68"/>
    <w:rsid w:val="000205E3"/>
    <w:rsid w:val="00021892"/>
    <w:rsid w:val="00030D11"/>
    <w:rsid w:val="00031859"/>
    <w:rsid w:val="00032A8E"/>
    <w:rsid w:val="00033180"/>
    <w:rsid w:val="000364A1"/>
    <w:rsid w:val="00036EB4"/>
    <w:rsid w:val="000400A8"/>
    <w:rsid w:val="000433FB"/>
    <w:rsid w:val="0004370C"/>
    <w:rsid w:val="0004379F"/>
    <w:rsid w:val="00047C5C"/>
    <w:rsid w:val="0005054B"/>
    <w:rsid w:val="000510F6"/>
    <w:rsid w:val="000545FE"/>
    <w:rsid w:val="00055199"/>
    <w:rsid w:val="00055FBF"/>
    <w:rsid w:val="00056832"/>
    <w:rsid w:val="00056F07"/>
    <w:rsid w:val="000614E1"/>
    <w:rsid w:val="00062FAE"/>
    <w:rsid w:val="00064B95"/>
    <w:rsid w:val="00075850"/>
    <w:rsid w:val="00077907"/>
    <w:rsid w:val="0008061C"/>
    <w:rsid w:val="0008115E"/>
    <w:rsid w:val="00083F54"/>
    <w:rsid w:val="00085C62"/>
    <w:rsid w:val="000866B6"/>
    <w:rsid w:val="000870E9"/>
    <w:rsid w:val="0009441A"/>
    <w:rsid w:val="00094548"/>
    <w:rsid w:val="00095D2E"/>
    <w:rsid w:val="000970A9"/>
    <w:rsid w:val="0009736D"/>
    <w:rsid w:val="000A19BB"/>
    <w:rsid w:val="000A391B"/>
    <w:rsid w:val="000A516D"/>
    <w:rsid w:val="000B1ED1"/>
    <w:rsid w:val="000B49ED"/>
    <w:rsid w:val="000B512A"/>
    <w:rsid w:val="000B7080"/>
    <w:rsid w:val="000B7409"/>
    <w:rsid w:val="000C00D9"/>
    <w:rsid w:val="000C2397"/>
    <w:rsid w:val="000C39F8"/>
    <w:rsid w:val="000C585C"/>
    <w:rsid w:val="000C5EE8"/>
    <w:rsid w:val="000C6471"/>
    <w:rsid w:val="000D37B6"/>
    <w:rsid w:val="000E0B1F"/>
    <w:rsid w:val="000F378D"/>
    <w:rsid w:val="000F52B9"/>
    <w:rsid w:val="00100456"/>
    <w:rsid w:val="00100946"/>
    <w:rsid w:val="00103F59"/>
    <w:rsid w:val="001079A5"/>
    <w:rsid w:val="00110063"/>
    <w:rsid w:val="00112604"/>
    <w:rsid w:val="001168D0"/>
    <w:rsid w:val="0012225F"/>
    <w:rsid w:val="00127BA7"/>
    <w:rsid w:val="0013281A"/>
    <w:rsid w:val="001344BF"/>
    <w:rsid w:val="00134EF6"/>
    <w:rsid w:val="001357A5"/>
    <w:rsid w:val="00137383"/>
    <w:rsid w:val="00140632"/>
    <w:rsid w:val="00141F9C"/>
    <w:rsid w:val="0014266A"/>
    <w:rsid w:val="0014298F"/>
    <w:rsid w:val="0014529B"/>
    <w:rsid w:val="00147B21"/>
    <w:rsid w:val="0015044B"/>
    <w:rsid w:val="001507E2"/>
    <w:rsid w:val="00152C6B"/>
    <w:rsid w:val="00153078"/>
    <w:rsid w:val="00155C6B"/>
    <w:rsid w:val="00156A10"/>
    <w:rsid w:val="001579A1"/>
    <w:rsid w:val="001650AE"/>
    <w:rsid w:val="0016542D"/>
    <w:rsid w:val="0016570D"/>
    <w:rsid w:val="00170E9A"/>
    <w:rsid w:val="001717A5"/>
    <w:rsid w:val="001718E0"/>
    <w:rsid w:val="001719E1"/>
    <w:rsid w:val="00174E72"/>
    <w:rsid w:val="0017640A"/>
    <w:rsid w:val="0017798E"/>
    <w:rsid w:val="00177B4F"/>
    <w:rsid w:val="00181395"/>
    <w:rsid w:val="00181BFC"/>
    <w:rsid w:val="00182108"/>
    <w:rsid w:val="00186AD6"/>
    <w:rsid w:val="001908C4"/>
    <w:rsid w:val="00192C87"/>
    <w:rsid w:val="00194060"/>
    <w:rsid w:val="001957D1"/>
    <w:rsid w:val="00195CCD"/>
    <w:rsid w:val="001A14DE"/>
    <w:rsid w:val="001A38B0"/>
    <w:rsid w:val="001A40F1"/>
    <w:rsid w:val="001A6C1F"/>
    <w:rsid w:val="001A7B9D"/>
    <w:rsid w:val="001B390A"/>
    <w:rsid w:val="001B3943"/>
    <w:rsid w:val="001B4DCE"/>
    <w:rsid w:val="001C11A8"/>
    <w:rsid w:val="001C16ED"/>
    <w:rsid w:val="001C2E9D"/>
    <w:rsid w:val="001C307A"/>
    <w:rsid w:val="001C3856"/>
    <w:rsid w:val="001C4906"/>
    <w:rsid w:val="001C5C60"/>
    <w:rsid w:val="001C6BF0"/>
    <w:rsid w:val="001D061C"/>
    <w:rsid w:val="001D61F9"/>
    <w:rsid w:val="001D6C16"/>
    <w:rsid w:val="001E05F3"/>
    <w:rsid w:val="001E0967"/>
    <w:rsid w:val="001E0D68"/>
    <w:rsid w:val="001E173A"/>
    <w:rsid w:val="001E43F1"/>
    <w:rsid w:val="001E4A46"/>
    <w:rsid w:val="001F1568"/>
    <w:rsid w:val="001F4B59"/>
    <w:rsid w:val="001F72BC"/>
    <w:rsid w:val="00200922"/>
    <w:rsid w:val="002010E3"/>
    <w:rsid w:val="002011C9"/>
    <w:rsid w:val="00201685"/>
    <w:rsid w:val="00205044"/>
    <w:rsid w:val="00206F46"/>
    <w:rsid w:val="00211416"/>
    <w:rsid w:val="00211BD6"/>
    <w:rsid w:val="00211C5D"/>
    <w:rsid w:val="00213A29"/>
    <w:rsid w:val="0021581F"/>
    <w:rsid w:val="00217ED0"/>
    <w:rsid w:val="00222E98"/>
    <w:rsid w:val="00222F09"/>
    <w:rsid w:val="00224603"/>
    <w:rsid w:val="002249EF"/>
    <w:rsid w:val="002275D9"/>
    <w:rsid w:val="00227E84"/>
    <w:rsid w:val="00230669"/>
    <w:rsid w:val="00232831"/>
    <w:rsid w:val="00234AEB"/>
    <w:rsid w:val="00242E47"/>
    <w:rsid w:val="0024585A"/>
    <w:rsid w:val="00245B17"/>
    <w:rsid w:val="002551C8"/>
    <w:rsid w:val="00255536"/>
    <w:rsid w:val="00256494"/>
    <w:rsid w:val="00256574"/>
    <w:rsid w:val="002577CF"/>
    <w:rsid w:val="00264DF3"/>
    <w:rsid w:val="00270359"/>
    <w:rsid w:val="00271758"/>
    <w:rsid w:val="00273A10"/>
    <w:rsid w:val="00273FF5"/>
    <w:rsid w:val="0027720C"/>
    <w:rsid w:val="00281FDD"/>
    <w:rsid w:val="00282B01"/>
    <w:rsid w:val="00283E36"/>
    <w:rsid w:val="00284C00"/>
    <w:rsid w:val="00285EDA"/>
    <w:rsid w:val="00286E88"/>
    <w:rsid w:val="00293702"/>
    <w:rsid w:val="0029485C"/>
    <w:rsid w:val="002A2123"/>
    <w:rsid w:val="002A3468"/>
    <w:rsid w:val="002A553A"/>
    <w:rsid w:val="002A7AD5"/>
    <w:rsid w:val="002B3699"/>
    <w:rsid w:val="002B6DD5"/>
    <w:rsid w:val="002B7691"/>
    <w:rsid w:val="002C036A"/>
    <w:rsid w:val="002C554F"/>
    <w:rsid w:val="002C6D72"/>
    <w:rsid w:val="002D19E7"/>
    <w:rsid w:val="002D3EA2"/>
    <w:rsid w:val="002D7328"/>
    <w:rsid w:val="002D772C"/>
    <w:rsid w:val="002E0ACF"/>
    <w:rsid w:val="002E12A3"/>
    <w:rsid w:val="002E166F"/>
    <w:rsid w:val="002E3345"/>
    <w:rsid w:val="002E55E3"/>
    <w:rsid w:val="002E60A5"/>
    <w:rsid w:val="002E725E"/>
    <w:rsid w:val="002F5162"/>
    <w:rsid w:val="002F60A7"/>
    <w:rsid w:val="002F6DC7"/>
    <w:rsid w:val="003047CF"/>
    <w:rsid w:val="003071F2"/>
    <w:rsid w:val="003107D3"/>
    <w:rsid w:val="003112DE"/>
    <w:rsid w:val="00312875"/>
    <w:rsid w:val="0031352A"/>
    <w:rsid w:val="0031430A"/>
    <w:rsid w:val="00321CFB"/>
    <w:rsid w:val="00322493"/>
    <w:rsid w:val="00324141"/>
    <w:rsid w:val="00324B30"/>
    <w:rsid w:val="003252D0"/>
    <w:rsid w:val="00326453"/>
    <w:rsid w:val="003267DD"/>
    <w:rsid w:val="00326C70"/>
    <w:rsid w:val="0034200E"/>
    <w:rsid w:val="0034251A"/>
    <w:rsid w:val="0034334B"/>
    <w:rsid w:val="0034588F"/>
    <w:rsid w:val="0034790F"/>
    <w:rsid w:val="00351A29"/>
    <w:rsid w:val="00353137"/>
    <w:rsid w:val="00354C1D"/>
    <w:rsid w:val="003575FE"/>
    <w:rsid w:val="00357A6F"/>
    <w:rsid w:val="00361F22"/>
    <w:rsid w:val="00363808"/>
    <w:rsid w:val="003715DA"/>
    <w:rsid w:val="00373329"/>
    <w:rsid w:val="00380B1B"/>
    <w:rsid w:val="00380F43"/>
    <w:rsid w:val="00381769"/>
    <w:rsid w:val="00382DB7"/>
    <w:rsid w:val="0038350F"/>
    <w:rsid w:val="00383990"/>
    <w:rsid w:val="0038632B"/>
    <w:rsid w:val="00391E21"/>
    <w:rsid w:val="00393405"/>
    <w:rsid w:val="003950A0"/>
    <w:rsid w:val="0039529B"/>
    <w:rsid w:val="00396E89"/>
    <w:rsid w:val="003A0992"/>
    <w:rsid w:val="003A30DD"/>
    <w:rsid w:val="003A39ED"/>
    <w:rsid w:val="003A50DA"/>
    <w:rsid w:val="003A7CD4"/>
    <w:rsid w:val="003B3ACC"/>
    <w:rsid w:val="003C30EF"/>
    <w:rsid w:val="003C3DD2"/>
    <w:rsid w:val="003C69B0"/>
    <w:rsid w:val="003D44FF"/>
    <w:rsid w:val="003D5EC5"/>
    <w:rsid w:val="003D7923"/>
    <w:rsid w:val="003E3146"/>
    <w:rsid w:val="003E570D"/>
    <w:rsid w:val="003E7514"/>
    <w:rsid w:val="003F4D31"/>
    <w:rsid w:val="00401E97"/>
    <w:rsid w:val="004032C9"/>
    <w:rsid w:val="004045AF"/>
    <w:rsid w:val="004052F7"/>
    <w:rsid w:val="0040652D"/>
    <w:rsid w:val="0041128A"/>
    <w:rsid w:val="00414757"/>
    <w:rsid w:val="004166F7"/>
    <w:rsid w:val="0041742D"/>
    <w:rsid w:val="00417D3A"/>
    <w:rsid w:val="004221E9"/>
    <w:rsid w:val="00422B01"/>
    <w:rsid w:val="0042370B"/>
    <w:rsid w:val="00423E43"/>
    <w:rsid w:val="0042614D"/>
    <w:rsid w:val="00426DE8"/>
    <w:rsid w:val="00430BBB"/>
    <w:rsid w:val="00431223"/>
    <w:rsid w:val="00431724"/>
    <w:rsid w:val="004325F5"/>
    <w:rsid w:val="00434F16"/>
    <w:rsid w:val="00435F4F"/>
    <w:rsid w:val="00440213"/>
    <w:rsid w:val="00443429"/>
    <w:rsid w:val="00446704"/>
    <w:rsid w:val="0044693D"/>
    <w:rsid w:val="00446E0B"/>
    <w:rsid w:val="00450647"/>
    <w:rsid w:val="00450CF9"/>
    <w:rsid w:val="004524B6"/>
    <w:rsid w:val="00453B05"/>
    <w:rsid w:val="00455965"/>
    <w:rsid w:val="00456086"/>
    <w:rsid w:val="004571F9"/>
    <w:rsid w:val="0045747D"/>
    <w:rsid w:val="004577FC"/>
    <w:rsid w:val="0046290C"/>
    <w:rsid w:val="004668E2"/>
    <w:rsid w:val="004674E2"/>
    <w:rsid w:val="0047262D"/>
    <w:rsid w:val="00472C2B"/>
    <w:rsid w:val="00472CCA"/>
    <w:rsid w:val="004756E8"/>
    <w:rsid w:val="00475FAB"/>
    <w:rsid w:val="00477977"/>
    <w:rsid w:val="00480A7C"/>
    <w:rsid w:val="00481FE2"/>
    <w:rsid w:val="00482EA3"/>
    <w:rsid w:val="00484F54"/>
    <w:rsid w:val="00486B4C"/>
    <w:rsid w:val="00490ACC"/>
    <w:rsid w:val="00491AD5"/>
    <w:rsid w:val="00492B64"/>
    <w:rsid w:val="004A23A1"/>
    <w:rsid w:val="004A3F1A"/>
    <w:rsid w:val="004A48ED"/>
    <w:rsid w:val="004A5346"/>
    <w:rsid w:val="004A5752"/>
    <w:rsid w:val="004B1222"/>
    <w:rsid w:val="004B6D26"/>
    <w:rsid w:val="004B7F2E"/>
    <w:rsid w:val="004C0DA2"/>
    <w:rsid w:val="004C6753"/>
    <w:rsid w:val="004C6AE9"/>
    <w:rsid w:val="004C6CF1"/>
    <w:rsid w:val="004D167E"/>
    <w:rsid w:val="004D2EAB"/>
    <w:rsid w:val="004D65C1"/>
    <w:rsid w:val="004D6D40"/>
    <w:rsid w:val="004F0C31"/>
    <w:rsid w:val="004F0E7A"/>
    <w:rsid w:val="004F147C"/>
    <w:rsid w:val="004F46C6"/>
    <w:rsid w:val="004F5B66"/>
    <w:rsid w:val="005063B1"/>
    <w:rsid w:val="00506B57"/>
    <w:rsid w:val="00507BA0"/>
    <w:rsid w:val="00510764"/>
    <w:rsid w:val="005132D1"/>
    <w:rsid w:val="00514158"/>
    <w:rsid w:val="00515620"/>
    <w:rsid w:val="00515E08"/>
    <w:rsid w:val="00517041"/>
    <w:rsid w:val="00517F85"/>
    <w:rsid w:val="00522E84"/>
    <w:rsid w:val="00523C12"/>
    <w:rsid w:val="00524CD6"/>
    <w:rsid w:val="00524ECC"/>
    <w:rsid w:val="00526DD9"/>
    <w:rsid w:val="0052715D"/>
    <w:rsid w:val="0053090F"/>
    <w:rsid w:val="00530C70"/>
    <w:rsid w:val="00531E76"/>
    <w:rsid w:val="00532D0A"/>
    <w:rsid w:val="00532F93"/>
    <w:rsid w:val="00533C0B"/>
    <w:rsid w:val="00536130"/>
    <w:rsid w:val="005363FE"/>
    <w:rsid w:val="00541519"/>
    <w:rsid w:val="00542995"/>
    <w:rsid w:val="00542B36"/>
    <w:rsid w:val="0054651A"/>
    <w:rsid w:val="00546ABC"/>
    <w:rsid w:val="00547488"/>
    <w:rsid w:val="005479B3"/>
    <w:rsid w:val="00550F86"/>
    <w:rsid w:val="0055224C"/>
    <w:rsid w:val="005548D0"/>
    <w:rsid w:val="00555729"/>
    <w:rsid w:val="00555C70"/>
    <w:rsid w:val="005561F1"/>
    <w:rsid w:val="00557A42"/>
    <w:rsid w:val="00560879"/>
    <w:rsid w:val="00561B98"/>
    <w:rsid w:val="005635E6"/>
    <w:rsid w:val="00563BD1"/>
    <w:rsid w:val="0056407E"/>
    <w:rsid w:val="0056627D"/>
    <w:rsid w:val="00572BD6"/>
    <w:rsid w:val="005771B7"/>
    <w:rsid w:val="00580153"/>
    <w:rsid w:val="0058018C"/>
    <w:rsid w:val="0058570F"/>
    <w:rsid w:val="005860C5"/>
    <w:rsid w:val="005870C7"/>
    <w:rsid w:val="005874C3"/>
    <w:rsid w:val="00587D20"/>
    <w:rsid w:val="00592906"/>
    <w:rsid w:val="005934BB"/>
    <w:rsid w:val="00594C1D"/>
    <w:rsid w:val="005951C7"/>
    <w:rsid w:val="00595842"/>
    <w:rsid w:val="005959B8"/>
    <w:rsid w:val="00597775"/>
    <w:rsid w:val="005A1F57"/>
    <w:rsid w:val="005A2CEE"/>
    <w:rsid w:val="005B148D"/>
    <w:rsid w:val="005B6A6E"/>
    <w:rsid w:val="005B7A04"/>
    <w:rsid w:val="005C24EB"/>
    <w:rsid w:val="005C36AE"/>
    <w:rsid w:val="005C44C3"/>
    <w:rsid w:val="005D0118"/>
    <w:rsid w:val="005D0722"/>
    <w:rsid w:val="005D0ABD"/>
    <w:rsid w:val="005D4070"/>
    <w:rsid w:val="005D5354"/>
    <w:rsid w:val="005D7336"/>
    <w:rsid w:val="005D7A29"/>
    <w:rsid w:val="005E119F"/>
    <w:rsid w:val="005E28A2"/>
    <w:rsid w:val="005F1AD8"/>
    <w:rsid w:val="005F1C30"/>
    <w:rsid w:val="005F2A77"/>
    <w:rsid w:val="005F3046"/>
    <w:rsid w:val="005F4314"/>
    <w:rsid w:val="006016BF"/>
    <w:rsid w:val="00602D27"/>
    <w:rsid w:val="00610E2B"/>
    <w:rsid w:val="006111CB"/>
    <w:rsid w:val="00617D7A"/>
    <w:rsid w:val="006200D0"/>
    <w:rsid w:val="006212AD"/>
    <w:rsid w:val="00621330"/>
    <w:rsid w:val="00624646"/>
    <w:rsid w:val="00631FDC"/>
    <w:rsid w:val="006379A9"/>
    <w:rsid w:val="00640DC6"/>
    <w:rsid w:val="006413A6"/>
    <w:rsid w:val="00641796"/>
    <w:rsid w:val="006420DA"/>
    <w:rsid w:val="00645425"/>
    <w:rsid w:val="00647E60"/>
    <w:rsid w:val="006564F9"/>
    <w:rsid w:val="0065762F"/>
    <w:rsid w:val="006607C7"/>
    <w:rsid w:val="0066098F"/>
    <w:rsid w:val="006619E8"/>
    <w:rsid w:val="00664616"/>
    <w:rsid w:val="00665E9F"/>
    <w:rsid w:val="00665F59"/>
    <w:rsid w:val="00667E84"/>
    <w:rsid w:val="00673380"/>
    <w:rsid w:val="006738E4"/>
    <w:rsid w:val="0067498B"/>
    <w:rsid w:val="00675929"/>
    <w:rsid w:val="00677EB4"/>
    <w:rsid w:val="006805B8"/>
    <w:rsid w:val="00682D19"/>
    <w:rsid w:val="006844F9"/>
    <w:rsid w:val="00684B8D"/>
    <w:rsid w:val="006857B5"/>
    <w:rsid w:val="00685EB1"/>
    <w:rsid w:val="00686800"/>
    <w:rsid w:val="00687CA9"/>
    <w:rsid w:val="006947CB"/>
    <w:rsid w:val="006950D5"/>
    <w:rsid w:val="006973C2"/>
    <w:rsid w:val="006A0A81"/>
    <w:rsid w:val="006A4FED"/>
    <w:rsid w:val="006A5D13"/>
    <w:rsid w:val="006B23D3"/>
    <w:rsid w:val="006B422D"/>
    <w:rsid w:val="006B5794"/>
    <w:rsid w:val="006B6342"/>
    <w:rsid w:val="006B7986"/>
    <w:rsid w:val="006C2D45"/>
    <w:rsid w:val="006C3019"/>
    <w:rsid w:val="006C3F60"/>
    <w:rsid w:val="006C52D4"/>
    <w:rsid w:val="006C5602"/>
    <w:rsid w:val="006C5960"/>
    <w:rsid w:val="006D0CBD"/>
    <w:rsid w:val="006D2DBC"/>
    <w:rsid w:val="006D591B"/>
    <w:rsid w:val="006D6EC4"/>
    <w:rsid w:val="006D71E2"/>
    <w:rsid w:val="006E158C"/>
    <w:rsid w:val="006E1A3A"/>
    <w:rsid w:val="006E269E"/>
    <w:rsid w:val="006E49D1"/>
    <w:rsid w:val="006E7417"/>
    <w:rsid w:val="006E7549"/>
    <w:rsid w:val="006E7834"/>
    <w:rsid w:val="006E7C35"/>
    <w:rsid w:val="006F451C"/>
    <w:rsid w:val="006F5AA7"/>
    <w:rsid w:val="006F6A2E"/>
    <w:rsid w:val="006F7ED8"/>
    <w:rsid w:val="00700D47"/>
    <w:rsid w:val="00700E9D"/>
    <w:rsid w:val="0070280C"/>
    <w:rsid w:val="0070359C"/>
    <w:rsid w:val="00707899"/>
    <w:rsid w:val="00712B9F"/>
    <w:rsid w:val="007137E6"/>
    <w:rsid w:val="0071440B"/>
    <w:rsid w:val="007156E4"/>
    <w:rsid w:val="007251A2"/>
    <w:rsid w:val="00726931"/>
    <w:rsid w:val="00727659"/>
    <w:rsid w:val="00731842"/>
    <w:rsid w:val="00732287"/>
    <w:rsid w:val="00735D72"/>
    <w:rsid w:val="00737D08"/>
    <w:rsid w:val="00737F7A"/>
    <w:rsid w:val="007409DA"/>
    <w:rsid w:val="00743128"/>
    <w:rsid w:val="00743832"/>
    <w:rsid w:val="00746DBC"/>
    <w:rsid w:val="00752B59"/>
    <w:rsid w:val="00754372"/>
    <w:rsid w:val="00755F0F"/>
    <w:rsid w:val="007562DE"/>
    <w:rsid w:val="0075646B"/>
    <w:rsid w:val="007578BB"/>
    <w:rsid w:val="007624E9"/>
    <w:rsid w:val="007630BF"/>
    <w:rsid w:val="007651B7"/>
    <w:rsid w:val="00765E82"/>
    <w:rsid w:val="0076700B"/>
    <w:rsid w:val="00767B06"/>
    <w:rsid w:val="00775E10"/>
    <w:rsid w:val="007810BB"/>
    <w:rsid w:val="00786B53"/>
    <w:rsid w:val="0078797D"/>
    <w:rsid w:val="00791820"/>
    <w:rsid w:val="00791991"/>
    <w:rsid w:val="00791B26"/>
    <w:rsid w:val="007A02B9"/>
    <w:rsid w:val="007A277F"/>
    <w:rsid w:val="007A5199"/>
    <w:rsid w:val="007A6BBF"/>
    <w:rsid w:val="007B0E50"/>
    <w:rsid w:val="007B23AC"/>
    <w:rsid w:val="007B6900"/>
    <w:rsid w:val="007C666A"/>
    <w:rsid w:val="007C741D"/>
    <w:rsid w:val="007D1DBB"/>
    <w:rsid w:val="007D36BA"/>
    <w:rsid w:val="007D623D"/>
    <w:rsid w:val="007E083E"/>
    <w:rsid w:val="007E08E7"/>
    <w:rsid w:val="007E2645"/>
    <w:rsid w:val="007E2BD3"/>
    <w:rsid w:val="007E4E5B"/>
    <w:rsid w:val="007F0C48"/>
    <w:rsid w:val="007F25F9"/>
    <w:rsid w:val="007F2E63"/>
    <w:rsid w:val="007F4D30"/>
    <w:rsid w:val="00800965"/>
    <w:rsid w:val="00802951"/>
    <w:rsid w:val="008041B1"/>
    <w:rsid w:val="0080492E"/>
    <w:rsid w:val="00807947"/>
    <w:rsid w:val="00810098"/>
    <w:rsid w:val="00811405"/>
    <w:rsid w:val="00811863"/>
    <w:rsid w:val="0081259B"/>
    <w:rsid w:val="00816429"/>
    <w:rsid w:val="0082135A"/>
    <w:rsid w:val="0082410F"/>
    <w:rsid w:val="0082562F"/>
    <w:rsid w:val="008340E4"/>
    <w:rsid w:val="008356E4"/>
    <w:rsid w:val="008364FE"/>
    <w:rsid w:val="00841D21"/>
    <w:rsid w:val="00842BC9"/>
    <w:rsid w:val="00843050"/>
    <w:rsid w:val="00843722"/>
    <w:rsid w:val="00850C32"/>
    <w:rsid w:val="00850DB6"/>
    <w:rsid w:val="00851717"/>
    <w:rsid w:val="00855027"/>
    <w:rsid w:val="008577F7"/>
    <w:rsid w:val="00864105"/>
    <w:rsid w:val="008665B3"/>
    <w:rsid w:val="00870690"/>
    <w:rsid w:val="00871E0A"/>
    <w:rsid w:val="0087314A"/>
    <w:rsid w:val="0087378E"/>
    <w:rsid w:val="00874D36"/>
    <w:rsid w:val="00876538"/>
    <w:rsid w:val="00880B07"/>
    <w:rsid w:val="008823D5"/>
    <w:rsid w:val="0088478D"/>
    <w:rsid w:val="0088488A"/>
    <w:rsid w:val="00890176"/>
    <w:rsid w:val="0089355B"/>
    <w:rsid w:val="00896F35"/>
    <w:rsid w:val="008A267A"/>
    <w:rsid w:val="008A4652"/>
    <w:rsid w:val="008A609A"/>
    <w:rsid w:val="008A6892"/>
    <w:rsid w:val="008B0ED7"/>
    <w:rsid w:val="008B1FF9"/>
    <w:rsid w:val="008B23EA"/>
    <w:rsid w:val="008B6251"/>
    <w:rsid w:val="008B6DB5"/>
    <w:rsid w:val="008B779D"/>
    <w:rsid w:val="008C4037"/>
    <w:rsid w:val="008C5D0E"/>
    <w:rsid w:val="008C6E31"/>
    <w:rsid w:val="008D163D"/>
    <w:rsid w:val="008D18C8"/>
    <w:rsid w:val="008D1B3C"/>
    <w:rsid w:val="008D359C"/>
    <w:rsid w:val="008D5081"/>
    <w:rsid w:val="008D6E1C"/>
    <w:rsid w:val="008E1D79"/>
    <w:rsid w:val="008E20B1"/>
    <w:rsid w:val="008E3D39"/>
    <w:rsid w:val="008E53A3"/>
    <w:rsid w:val="008E7E76"/>
    <w:rsid w:val="008F13CA"/>
    <w:rsid w:val="008F1489"/>
    <w:rsid w:val="008F1DE9"/>
    <w:rsid w:val="008F648B"/>
    <w:rsid w:val="008F69EF"/>
    <w:rsid w:val="008F72C1"/>
    <w:rsid w:val="00900AD1"/>
    <w:rsid w:val="0090157D"/>
    <w:rsid w:val="00901B20"/>
    <w:rsid w:val="00904FAB"/>
    <w:rsid w:val="009104E9"/>
    <w:rsid w:val="009137EA"/>
    <w:rsid w:val="00915ACD"/>
    <w:rsid w:val="009173B6"/>
    <w:rsid w:val="00922F51"/>
    <w:rsid w:val="009248A8"/>
    <w:rsid w:val="00931E6B"/>
    <w:rsid w:val="00933677"/>
    <w:rsid w:val="00933E1E"/>
    <w:rsid w:val="00936F95"/>
    <w:rsid w:val="00942414"/>
    <w:rsid w:val="00943D7C"/>
    <w:rsid w:val="00947AAD"/>
    <w:rsid w:val="00953AA4"/>
    <w:rsid w:val="00954B44"/>
    <w:rsid w:val="00956077"/>
    <w:rsid w:val="0095729D"/>
    <w:rsid w:val="00967C89"/>
    <w:rsid w:val="00972386"/>
    <w:rsid w:val="00977198"/>
    <w:rsid w:val="009800D8"/>
    <w:rsid w:val="00983AA3"/>
    <w:rsid w:val="00985490"/>
    <w:rsid w:val="00985BA9"/>
    <w:rsid w:val="00986017"/>
    <w:rsid w:val="00994881"/>
    <w:rsid w:val="00995137"/>
    <w:rsid w:val="009A0DF7"/>
    <w:rsid w:val="009A7C5F"/>
    <w:rsid w:val="009B194A"/>
    <w:rsid w:val="009B23EE"/>
    <w:rsid w:val="009B2BFA"/>
    <w:rsid w:val="009B3330"/>
    <w:rsid w:val="009B3E15"/>
    <w:rsid w:val="009B513F"/>
    <w:rsid w:val="009B6C90"/>
    <w:rsid w:val="009B6D4E"/>
    <w:rsid w:val="009C0CDD"/>
    <w:rsid w:val="009C3BF6"/>
    <w:rsid w:val="009C4F98"/>
    <w:rsid w:val="009C508D"/>
    <w:rsid w:val="009C636F"/>
    <w:rsid w:val="009C7891"/>
    <w:rsid w:val="009D0F19"/>
    <w:rsid w:val="009D2B4C"/>
    <w:rsid w:val="009D2F44"/>
    <w:rsid w:val="009E260A"/>
    <w:rsid w:val="009E37E3"/>
    <w:rsid w:val="009E4C4B"/>
    <w:rsid w:val="009E604D"/>
    <w:rsid w:val="009F27EC"/>
    <w:rsid w:val="009F320A"/>
    <w:rsid w:val="009F6AFA"/>
    <w:rsid w:val="00A0351C"/>
    <w:rsid w:val="00A038AC"/>
    <w:rsid w:val="00A040D1"/>
    <w:rsid w:val="00A0778F"/>
    <w:rsid w:val="00A123D2"/>
    <w:rsid w:val="00A12A1B"/>
    <w:rsid w:val="00A132BE"/>
    <w:rsid w:val="00A13550"/>
    <w:rsid w:val="00A15AC7"/>
    <w:rsid w:val="00A16AC1"/>
    <w:rsid w:val="00A17B5E"/>
    <w:rsid w:val="00A203B8"/>
    <w:rsid w:val="00A23006"/>
    <w:rsid w:val="00A25CE2"/>
    <w:rsid w:val="00A263E2"/>
    <w:rsid w:val="00A312F9"/>
    <w:rsid w:val="00A34AD0"/>
    <w:rsid w:val="00A37288"/>
    <w:rsid w:val="00A37F02"/>
    <w:rsid w:val="00A406E6"/>
    <w:rsid w:val="00A41ADC"/>
    <w:rsid w:val="00A41DED"/>
    <w:rsid w:val="00A42D31"/>
    <w:rsid w:val="00A43490"/>
    <w:rsid w:val="00A43680"/>
    <w:rsid w:val="00A444B3"/>
    <w:rsid w:val="00A4624F"/>
    <w:rsid w:val="00A51409"/>
    <w:rsid w:val="00A51D8D"/>
    <w:rsid w:val="00A54967"/>
    <w:rsid w:val="00A55173"/>
    <w:rsid w:val="00A57417"/>
    <w:rsid w:val="00A606F6"/>
    <w:rsid w:val="00A60FAB"/>
    <w:rsid w:val="00A619C7"/>
    <w:rsid w:val="00A61FE8"/>
    <w:rsid w:val="00A639A5"/>
    <w:rsid w:val="00A67A9C"/>
    <w:rsid w:val="00A71AF8"/>
    <w:rsid w:val="00A74DA9"/>
    <w:rsid w:val="00A75A03"/>
    <w:rsid w:val="00A7655F"/>
    <w:rsid w:val="00A77701"/>
    <w:rsid w:val="00A8636D"/>
    <w:rsid w:val="00A86507"/>
    <w:rsid w:val="00A947BB"/>
    <w:rsid w:val="00A95477"/>
    <w:rsid w:val="00A95DF2"/>
    <w:rsid w:val="00A9782B"/>
    <w:rsid w:val="00AA1A4B"/>
    <w:rsid w:val="00AA2D13"/>
    <w:rsid w:val="00AA5893"/>
    <w:rsid w:val="00AA6CB3"/>
    <w:rsid w:val="00AA7A35"/>
    <w:rsid w:val="00AB14AD"/>
    <w:rsid w:val="00AB4C26"/>
    <w:rsid w:val="00AB5B12"/>
    <w:rsid w:val="00AC1140"/>
    <w:rsid w:val="00AC118B"/>
    <w:rsid w:val="00AC1A1F"/>
    <w:rsid w:val="00AC2C58"/>
    <w:rsid w:val="00AC3648"/>
    <w:rsid w:val="00AC368C"/>
    <w:rsid w:val="00AC3DEA"/>
    <w:rsid w:val="00AC43A2"/>
    <w:rsid w:val="00AC5828"/>
    <w:rsid w:val="00AC5F8E"/>
    <w:rsid w:val="00AC746A"/>
    <w:rsid w:val="00AD2CB7"/>
    <w:rsid w:val="00AD4E16"/>
    <w:rsid w:val="00AE1EC2"/>
    <w:rsid w:val="00AE2D98"/>
    <w:rsid w:val="00AE3201"/>
    <w:rsid w:val="00AE336A"/>
    <w:rsid w:val="00AE56D1"/>
    <w:rsid w:val="00AE695B"/>
    <w:rsid w:val="00AE78A5"/>
    <w:rsid w:val="00AF77BC"/>
    <w:rsid w:val="00B03C36"/>
    <w:rsid w:val="00B04FF7"/>
    <w:rsid w:val="00B1096B"/>
    <w:rsid w:val="00B10BC1"/>
    <w:rsid w:val="00B119B1"/>
    <w:rsid w:val="00B11B5B"/>
    <w:rsid w:val="00B1471C"/>
    <w:rsid w:val="00B23BE7"/>
    <w:rsid w:val="00B26109"/>
    <w:rsid w:val="00B26CAD"/>
    <w:rsid w:val="00B27267"/>
    <w:rsid w:val="00B31384"/>
    <w:rsid w:val="00B33348"/>
    <w:rsid w:val="00B33E1B"/>
    <w:rsid w:val="00B357B7"/>
    <w:rsid w:val="00B36098"/>
    <w:rsid w:val="00B403E2"/>
    <w:rsid w:val="00B40EE6"/>
    <w:rsid w:val="00B41384"/>
    <w:rsid w:val="00B434F1"/>
    <w:rsid w:val="00B46B5D"/>
    <w:rsid w:val="00B56E80"/>
    <w:rsid w:val="00B60849"/>
    <w:rsid w:val="00B6713B"/>
    <w:rsid w:val="00B70055"/>
    <w:rsid w:val="00B70539"/>
    <w:rsid w:val="00B71E69"/>
    <w:rsid w:val="00B7423D"/>
    <w:rsid w:val="00B769D8"/>
    <w:rsid w:val="00B77E02"/>
    <w:rsid w:val="00B77E49"/>
    <w:rsid w:val="00B77F65"/>
    <w:rsid w:val="00B81758"/>
    <w:rsid w:val="00B828C3"/>
    <w:rsid w:val="00B83E34"/>
    <w:rsid w:val="00B8750E"/>
    <w:rsid w:val="00B87588"/>
    <w:rsid w:val="00B93D5F"/>
    <w:rsid w:val="00B96DBA"/>
    <w:rsid w:val="00BA1622"/>
    <w:rsid w:val="00BA2064"/>
    <w:rsid w:val="00BA57E5"/>
    <w:rsid w:val="00BA633E"/>
    <w:rsid w:val="00BA729C"/>
    <w:rsid w:val="00BA7ADF"/>
    <w:rsid w:val="00BB37F1"/>
    <w:rsid w:val="00BB4359"/>
    <w:rsid w:val="00BB5CDC"/>
    <w:rsid w:val="00BB7C20"/>
    <w:rsid w:val="00BB7C4D"/>
    <w:rsid w:val="00BC1364"/>
    <w:rsid w:val="00BC200F"/>
    <w:rsid w:val="00BC4043"/>
    <w:rsid w:val="00BC64B0"/>
    <w:rsid w:val="00BC7702"/>
    <w:rsid w:val="00BC7ECF"/>
    <w:rsid w:val="00BD0FD4"/>
    <w:rsid w:val="00BD18AC"/>
    <w:rsid w:val="00BD29CD"/>
    <w:rsid w:val="00BD3555"/>
    <w:rsid w:val="00BD372E"/>
    <w:rsid w:val="00BD611D"/>
    <w:rsid w:val="00BD62C9"/>
    <w:rsid w:val="00BE18DD"/>
    <w:rsid w:val="00BE1D4D"/>
    <w:rsid w:val="00BE681A"/>
    <w:rsid w:val="00BF06F6"/>
    <w:rsid w:val="00BF3078"/>
    <w:rsid w:val="00BF5A06"/>
    <w:rsid w:val="00C00200"/>
    <w:rsid w:val="00C03653"/>
    <w:rsid w:val="00C051F8"/>
    <w:rsid w:val="00C0559D"/>
    <w:rsid w:val="00C063BB"/>
    <w:rsid w:val="00C106E8"/>
    <w:rsid w:val="00C15C75"/>
    <w:rsid w:val="00C17539"/>
    <w:rsid w:val="00C17750"/>
    <w:rsid w:val="00C17FB9"/>
    <w:rsid w:val="00C22D7D"/>
    <w:rsid w:val="00C25EC7"/>
    <w:rsid w:val="00C27066"/>
    <w:rsid w:val="00C274D8"/>
    <w:rsid w:val="00C31145"/>
    <w:rsid w:val="00C314FB"/>
    <w:rsid w:val="00C3439A"/>
    <w:rsid w:val="00C427F3"/>
    <w:rsid w:val="00C43128"/>
    <w:rsid w:val="00C43287"/>
    <w:rsid w:val="00C44030"/>
    <w:rsid w:val="00C4446B"/>
    <w:rsid w:val="00C45077"/>
    <w:rsid w:val="00C46E14"/>
    <w:rsid w:val="00C5592C"/>
    <w:rsid w:val="00C57C62"/>
    <w:rsid w:val="00C64F5E"/>
    <w:rsid w:val="00C67BA1"/>
    <w:rsid w:val="00C720AD"/>
    <w:rsid w:val="00C75B69"/>
    <w:rsid w:val="00C83089"/>
    <w:rsid w:val="00C853B3"/>
    <w:rsid w:val="00C8648F"/>
    <w:rsid w:val="00C866F8"/>
    <w:rsid w:val="00C869C8"/>
    <w:rsid w:val="00C90924"/>
    <w:rsid w:val="00C958B6"/>
    <w:rsid w:val="00C96E5A"/>
    <w:rsid w:val="00C97D5C"/>
    <w:rsid w:val="00CA2BD3"/>
    <w:rsid w:val="00CA2C5A"/>
    <w:rsid w:val="00CA6EAA"/>
    <w:rsid w:val="00CB0A69"/>
    <w:rsid w:val="00CB2136"/>
    <w:rsid w:val="00CB4380"/>
    <w:rsid w:val="00CB51BD"/>
    <w:rsid w:val="00CB5266"/>
    <w:rsid w:val="00CB6666"/>
    <w:rsid w:val="00CB70C2"/>
    <w:rsid w:val="00CB793E"/>
    <w:rsid w:val="00CC3D7C"/>
    <w:rsid w:val="00CC64CF"/>
    <w:rsid w:val="00CD2B25"/>
    <w:rsid w:val="00CD3066"/>
    <w:rsid w:val="00CD59A0"/>
    <w:rsid w:val="00CD6789"/>
    <w:rsid w:val="00CD6C34"/>
    <w:rsid w:val="00CE13F8"/>
    <w:rsid w:val="00CE2D9E"/>
    <w:rsid w:val="00CE451C"/>
    <w:rsid w:val="00CF1AC9"/>
    <w:rsid w:val="00CF1C42"/>
    <w:rsid w:val="00CF29E3"/>
    <w:rsid w:val="00CF3EB1"/>
    <w:rsid w:val="00CF49D9"/>
    <w:rsid w:val="00CF50D5"/>
    <w:rsid w:val="00CF59F3"/>
    <w:rsid w:val="00CF6A09"/>
    <w:rsid w:val="00CF6ADE"/>
    <w:rsid w:val="00D00DB5"/>
    <w:rsid w:val="00D014FC"/>
    <w:rsid w:val="00D04A6B"/>
    <w:rsid w:val="00D0671B"/>
    <w:rsid w:val="00D07392"/>
    <w:rsid w:val="00D10137"/>
    <w:rsid w:val="00D14AE1"/>
    <w:rsid w:val="00D14FEA"/>
    <w:rsid w:val="00D1618D"/>
    <w:rsid w:val="00D256EE"/>
    <w:rsid w:val="00D30FA1"/>
    <w:rsid w:val="00D353BE"/>
    <w:rsid w:val="00D41EE8"/>
    <w:rsid w:val="00D44B49"/>
    <w:rsid w:val="00D462A6"/>
    <w:rsid w:val="00D522DF"/>
    <w:rsid w:val="00D538C8"/>
    <w:rsid w:val="00D57476"/>
    <w:rsid w:val="00D6076C"/>
    <w:rsid w:val="00D60D1A"/>
    <w:rsid w:val="00D645BE"/>
    <w:rsid w:val="00D65AF2"/>
    <w:rsid w:val="00D703D7"/>
    <w:rsid w:val="00D72E15"/>
    <w:rsid w:val="00D73BB3"/>
    <w:rsid w:val="00D745BA"/>
    <w:rsid w:val="00D74751"/>
    <w:rsid w:val="00D750F2"/>
    <w:rsid w:val="00D765E5"/>
    <w:rsid w:val="00D773EA"/>
    <w:rsid w:val="00D81382"/>
    <w:rsid w:val="00D8191F"/>
    <w:rsid w:val="00D82112"/>
    <w:rsid w:val="00D85832"/>
    <w:rsid w:val="00D869EF"/>
    <w:rsid w:val="00D8742C"/>
    <w:rsid w:val="00D8778F"/>
    <w:rsid w:val="00D9022C"/>
    <w:rsid w:val="00D90E0D"/>
    <w:rsid w:val="00D953FB"/>
    <w:rsid w:val="00D96715"/>
    <w:rsid w:val="00D96969"/>
    <w:rsid w:val="00DA02D8"/>
    <w:rsid w:val="00DA13C5"/>
    <w:rsid w:val="00DA3D74"/>
    <w:rsid w:val="00DA6419"/>
    <w:rsid w:val="00DA6A7A"/>
    <w:rsid w:val="00DA6BDE"/>
    <w:rsid w:val="00DB18D7"/>
    <w:rsid w:val="00DB3181"/>
    <w:rsid w:val="00DB3650"/>
    <w:rsid w:val="00DB4B7D"/>
    <w:rsid w:val="00DC0FE0"/>
    <w:rsid w:val="00DC2E7E"/>
    <w:rsid w:val="00DC5371"/>
    <w:rsid w:val="00DC6794"/>
    <w:rsid w:val="00DD0789"/>
    <w:rsid w:val="00DD331D"/>
    <w:rsid w:val="00DD4DDF"/>
    <w:rsid w:val="00DD6E3F"/>
    <w:rsid w:val="00DD6F21"/>
    <w:rsid w:val="00DD6F8D"/>
    <w:rsid w:val="00DE0AC5"/>
    <w:rsid w:val="00DE2697"/>
    <w:rsid w:val="00DE73BA"/>
    <w:rsid w:val="00DF1D57"/>
    <w:rsid w:val="00DF2AA9"/>
    <w:rsid w:val="00DF36FA"/>
    <w:rsid w:val="00DF5064"/>
    <w:rsid w:val="00DF61BA"/>
    <w:rsid w:val="00E036C5"/>
    <w:rsid w:val="00E03A9A"/>
    <w:rsid w:val="00E07FFD"/>
    <w:rsid w:val="00E13110"/>
    <w:rsid w:val="00E16318"/>
    <w:rsid w:val="00E16EE7"/>
    <w:rsid w:val="00E20BBB"/>
    <w:rsid w:val="00E22821"/>
    <w:rsid w:val="00E24605"/>
    <w:rsid w:val="00E2551B"/>
    <w:rsid w:val="00E334E0"/>
    <w:rsid w:val="00E3386E"/>
    <w:rsid w:val="00E3472F"/>
    <w:rsid w:val="00E371D8"/>
    <w:rsid w:val="00E40B0E"/>
    <w:rsid w:val="00E43796"/>
    <w:rsid w:val="00E43DAC"/>
    <w:rsid w:val="00E47CC9"/>
    <w:rsid w:val="00E47EBE"/>
    <w:rsid w:val="00E47F85"/>
    <w:rsid w:val="00E50BF7"/>
    <w:rsid w:val="00E524FF"/>
    <w:rsid w:val="00E52676"/>
    <w:rsid w:val="00E559C8"/>
    <w:rsid w:val="00E617DE"/>
    <w:rsid w:val="00E61D69"/>
    <w:rsid w:val="00E62ABC"/>
    <w:rsid w:val="00E64972"/>
    <w:rsid w:val="00E673E3"/>
    <w:rsid w:val="00E6757B"/>
    <w:rsid w:val="00E67D86"/>
    <w:rsid w:val="00E7348E"/>
    <w:rsid w:val="00E772B7"/>
    <w:rsid w:val="00E80364"/>
    <w:rsid w:val="00E81B90"/>
    <w:rsid w:val="00E81FC1"/>
    <w:rsid w:val="00E82934"/>
    <w:rsid w:val="00E84309"/>
    <w:rsid w:val="00E852FC"/>
    <w:rsid w:val="00E85DB2"/>
    <w:rsid w:val="00E878E4"/>
    <w:rsid w:val="00E90A23"/>
    <w:rsid w:val="00E91A64"/>
    <w:rsid w:val="00E93A83"/>
    <w:rsid w:val="00E93E83"/>
    <w:rsid w:val="00E9454E"/>
    <w:rsid w:val="00E9459D"/>
    <w:rsid w:val="00E95F4B"/>
    <w:rsid w:val="00E96971"/>
    <w:rsid w:val="00EA1298"/>
    <w:rsid w:val="00EA21BE"/>
    <w:rsid w:val="00EA292C"/>
    <w:rsid w:val="00EA363A"/>
    <w:rsid w:val="00EA3F57"/>
    <w:rsid w:val="00EA4FBE"/>
    <w:rsid w:val="00EA6698"/>
    <w:rsid w:val="00EB0F1F"/>
    <w:rsid w:val="00EB2FCA"/>
    <w:rsid w:val="00EB30BC"/>
    <w:rsid w:val="00EB7125"/>
    <w:rsid w:val="00EB7724"/>
    <w:rsid w:val="00EC3C86"/>
    <w:rsid w:val="00EC4351"/>
    <w:rsid w:val="00EC662B"/>
    <w:rsid w:val="00ED05F4"/>
    <w:rsid w:val="00ED0EAC"/>
    <w:rsid w:val="00ED1822"/>
    <w:rsid w:val="00ED23C6"/>
    <w:rsid w:val="00ED3AB7"/>
    <w:rsid w:val="00ED6A7E"/>
    <w:rsid w:val="00ED6DDF"/>
    <w:rsid w:val="00EE016E"/>
    <w:rsid w:val="00EE0C56"/>
    <w:rsid w:val="00EE193C"/>
    <w:rsid w:val="00EE2077"/>
    <w:rsid w:val="00EE2F74"/>
    <w:rsid w:val="00EE3809"/>
    <w:rsid w:val="00EE4856"/>
    <w:rsid w:val="00EE7A33"/>
    <w:rsid w:val="00EE7C18"/>
    <w:rsid w:val="00EF2327"/>
    <w:rsid w:val="00EF61AF"/>
    <w:rsid w:val="00F076F6"/>
    <w:rsid w:val="00F12001"/>
    <w:rsid w:val="00F14B10"/>
    <w:rsid w:val="00F23EE8"/>
    <w:rsid w:val="00F25BDB"/>
    <w:rsid w:val="00F26FFD"/>
    <w:rsid w:val="00F330C7"/>
    <w:rsid w:val="00F33232"/>
    <w:rsid w:val="00F33904"/>
    <w:rsid w:val="00F3446D"/>
    <w:rsid w:val="00F36702"/>
    <w:rsid w:val="00F4030A"/>
    <w:rsid w:val="00F41F44"/>
    <w:rsid w:val="00F43930"/>
    <w:rsid w:val="00F47692"/>
    <w:rsid w:val="00F544A0"/>
    <w:rsid w:val="00F6656D"/>
    <w:rsid w:val="00F670A8"/>
    <w:rsid w:val="00F7206B"/>
    <w:rsid w:val="00F75AFF"/>
    <w:rsid w:val="00F75C5D"/>
    <w:rsid w:val="00F76947"/>
    <w:rsid w:val="00F80E26"/>
    <w:rsid w:val="00F91473"/>
    <w:rsid w:val="00F92F7D"/>
    <w:rsid w:val="00F93163"/>
    <w:rsid w:val="00F95E07"/>
    <w:rsid w:val="00F97418"/>
    <w:rsid w:val="00F9745D"/>
    <w:rsid w:val="00FA0B82"/>
    <w:rsid w:val="00FA4592"/>
    <w:rsid w:val="00FA4F86"/>
    <w:rsid w:val="00FA66AA"/>
    <w:rsid w:val="00FA68FB"/>
    <w:rsid w:val="00FA6D68"/>
    <w:rsid w:val="00FA7E2B"/>
    <w:rsid w:val="00FB1F29"/>
    <w:rsid w:val="00FB2407"/>
    <w:rsid w:val="00FB3B52"/>
    <w:rsid w:val="00FB61A1"/>
    <w:rsid w:val="00FB648F"/>
    <w:rsid w:val="00FC12F2"/>
    <w:rsid w:val="00FC262B"/>
    <w:rsid w:val="00FC2C34"/>
    <w:rsid w:val="00FC4056"/>
    <w:rsid w:val="00FC4F5C"/>
    <w:rsid w:val="00FD05D1"/>
    <w:rsid w:val="00FD1FE7"/>
    <w:rsid w:val="00FD23A7"/>
    <w:rsid w:val="00FD2C0E"/>
    <w:rsid w:val="00FD2E12"/>
    <w:rsid w:val="00FD4467"/>
    <w:rsid w:val="00FD5FDC"/>
    <w:rsid w:val="00FD6454"/>
    <w:rsid w:val="00FE1607"/>
    <w:rsid w:val="00FE7600"/>
    <w:rsid w:val="00FE7EA9"/>
    <w:rsid w:val="00FF099C"/>
    <w:rsid w:val="00FF480B"/>
    <w:rsid w:val="00FF5E3C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,"/>
  <w14:docId w14:val="28F6A184"/>
  <w15:docId w15:val="{790B316A-21F5-4D71-995A-E59FD3D6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FF7"/>
  </w:style>
  <w:style w:type="paragraph" w:styleId="Heading1">
    <w:name w:val="heading 1"/>
    <w:basedOn w:val="Normal"/>
    <w:next w:val="Normal"/>
    <w:link w:val="Heading1Char"/>
    <w:uiPriority w:val="4"/>
    <w:qFormat/>
    <w:rsid w:val="006E7417"/>
    <w:pPr>
      <w:numPr>
        <w:numId w:val="12"/>
      </w:numPr>
      <w:spacing w:before="240" w:after="240" w:line="240" w:lineRule="auto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6E7417"/>
    <w:pPr>
      <w:keepNext/>
      <w:numPr>
        <w:ilvl w:val="1"/>
        <w:numId w:val="12"/>
      </w:numPr>
      <w:spacing w:before="24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6E7417"/>
    <w:pPr>
      <w:keepNext/>
      <w:numPr>
        <w:ilvl w:val="2"/>
        <w:numId w:val="12"/>
      </w:numPr>
      <w:spacing w:before="240" w:after="120" w:line="240" w:lineRule="auto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6E7417"/>
    <w:pPr>
      <w:keepNext/>
      <w:numPr>
        <w:ilvl w:val="3"/>
        <w:numId w:val="12"/>
      </w:numPr>
      <w:spacing w:before="240" w:after="120" w:line="24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4"/>
    <w:qFormat/>
    <w:locked/>
    <w:rsid w:val="006E7417"/>
    <w:pPr>
      <w:keepNext/>
      <w:numPr>
        <w:ilvl w:val="4"/>
        <w:numId w:val="12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semiHidden/>
    <w:qFormat/>
    <w:rsid w:val="006E7417"/>
    <w:pPr>
      <w:numPr>
        <w:ilvl w:val="5"/>
        <w:numId w:val="12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qFormat/>
    <w:rsid w:val="006E7417"/>
    <w:pPr>
      <w:numPr>
        <w:ilvl w:val="6"/>
        <w:numId w:val="12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semiHidden/>
    <w:qFormat/>
    <w:rsid w:val="006E7417"/>
    <w:pPr>
      <w:numPr>
        <w:ilvl w:val="7"/>
        <w:numId w:val="12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semiHidden/>
    <w:qFormat/>
    <w:rsid w:val="006E7417"/>
    <w:pPr>
      <w:numPr>
        <w:ilvl w:val="8"/>
        <w:numId w:val="11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ubject">
    <w:name w:val="LETTER Subject"/>
    <w:basedOn w:val="Normal"/>
    <w:next w:val="Normal"/>
    <w:rsid w:val="006E7417"/>
    <w:pPr>
      <w:spacing w:after="480"/>
    </w:pPr>
    <w:rPr>
      <w:b/>
      <w:bCs/>
      <w:sz w:val="22"/>
      <w:szCs w:val="20"/>
    </w:rPr>
  </w:style>
  <w:style w:type="paragraph" w:customStyle="1" w:styleId="LETTERLocation">
    <w:name w:val="LETTER Location"/>
    <w:semiHidden/>
    <w:rsid w:val="006E7417"/>
    <w:pPr>
      <w:tabs>
        <w:tab w:val="left" w:pos="6840"/>
      </w:tabs>
      <w:spacing w:before="800" w:after="240" w:line="240" w:lineRule="exact"/>
    </w:pPr>
    <w:rPr>
      <w:b/>
      <w:sz w:val="18"/>
      <w:szCs w:val="18"/>
      <w:lang w:val="fr-FR" w:eastAsia="it-IT"/>
    </w:rPr>
  </w:style>
  <w:style w:type="paragraph" w:customStyle="1" w:styleId="LETTERData">
    <w:name w:val="LETTER Data"/>
    <w:rsid w:val="006E7417"/>
    <w:pPr>
      <w:tabs>
        <w:tab w:val="left" w:pos="3960"/>
        <w:tab w:val="left" w:pos="4860"/>
        <w:tab w:val="left" w:pos="6840"/>
      </w:tabs>
      <w:spacing w:line="240" w:lineRule="exact"/>
    </w:pPr>
    <w:rPr>
      <w:rFonts w:cs="Georgia"/>
      <w:b/>
      <w:color w:val="211E1E"/>
      <w:sz w:val="22"/>
      <w:szCs w:val="18"/>
      <w:lang w:val="en-GB" w:eastAsia="it-IT"/>
    </w:rPr>
  </w:style>
  <w:style w:type="paragraph" w:styleId="TOC1">
    <w:name w:val="toc 1"/>
    <w:basedOn w:val="Normal"/>
    <w:next w:val="Normal"/>
    <w:uiPriority w:val="39"/>
    <w:semiHidden/>
    <w:locked/>
    <w:rsid w:val="006E7417"/>
    <w:pPr>
      <w:tabs>
        <w:tab w:val="left" w:pos="397"/>
        <w:tab w:val="right" w:leader="dot" w:pos="9630"/>
      </w:tabs>
    </w:pPr>
    <w:rPr>
      <w:b/>
      <w:bCs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locked/>
    <w:rsid w:val="006E7417"/>
    <w:pPr>
      <w:tabs>
        <w:tab w:val="left" w:pos="454"/>
        <w:tab w:val="right" w:leader="dot" w:pos="9630"/>
      </w:tabs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semiHidden/>
    <w:locked/>
    <w:rsid w:val="006E7417"/>
    <w:pPr>
      <w:tabs>
        <w:tab w:val="left" w:pos="567"/>
        <w:tab w:val="right" w:leader="dot" w:pos="9630"/>
      </w:tabs>
    </w:pPr>
    <w:rPr>
      <w:noProof/>
      <w:szCs w:val="20"/>
    </w:rPr>
  </w:style>
  <w:style w:type="paragraph" w:styleId="FootnoteText">
    <w:name w:val="footnote text"/>
    <w:basedOn w:val="Normal"/>
    <w:link w:val="FootnoteTextChar"/>
    <w:rsid w:val="006E7417"/>
    <w:rPr>
      <w:szCs w:val="20"/>
      <w:lang w:val="it-IT"/>
    </w:rPr>
  </w:style>
  <w:style w:type="character" w:styleId="FootnoteReference">
    <w:name w:val="footnote reference"/>
    <w:basedOn w:val="DefaultParagraphFont"/>
    <w:rsid w:val="006E7417"/>
    <w:rPr>
      <w:vertAlign w:val="superscript"/>
    </w:rPr>
  </w:style>
  <w:style w:type="paragraph" w:styleId="TOC4">
    <w:name w:val="toc 4"/>
    <w:basedOn w:val="Normal"/>
    <w:next w:val="Normal"/>
    <w:autoRedefine/>
    <w:semiHidden/>
    <w:locked/>
    <w:rsid w:val="006E7417"/>
    <w:pPr>
      <w:tabs>
        <w:tab w:val="left" w:pos="709"/>
        <w:tab w:val="right" w:leader="dot" w:pos="9628"/>
      </w:tabs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7417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rsid w:val="006E7417"/>
    <w:pPr>
      <w:tabs>
        <w:tab w:val="left" w:pos="448"/>
        <w:tab w:val="right" w:leader="dot" w:pos="9628"/>
      </w:tabs>
      <w:spacing w:line="240" w:lineRule="exact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6E7417"/>
    <w:pPr>
      <w:tabs>
        <w:tab w:val="left" w:pos="448"/>
        <w:tab w:val="right" w:leader="dot" w:pos="9628"/>
      </w:tabs>
      <w:spacing w:line="240" w:lineRule="exact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6E7417"/>
    <w:pPr>
      <w:tabs>
        <w:tab w:val="left" w:pos="448"/>
        <w:tab w:val="right" w:leader="dot" w:pos="9628"/>
      </w:tabs>
      <w:spacing w:line="240" w:lineRule="exact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6E7417"/>
    <w:pPr>
      <w:tabs>
        <w:tab w:val="left" w:pos="448"/>
        <w:tab w:val="right" w:leader="dot" w:pos="9628"/>
      </w:tabs>
      <w:spacing w:line="240" w:lineRule="exact"/>
    </w:pPr>
    <w:rPr>
      <w:sz w:val="18"/>
    </w:rPr>
  </w:style>
  <w:style w:type="character" w:styleId="PageNumber">
    <w:name w:val="page number"/>
    <w:basedOn w:val="DefaultParagraphFont"/>
    <w:rsid w:val="006E7417"/>
    <w:rPr>
      <w:rFonts w:ascii="Georgia" w:hAnsi="Georgia"/>
      <w:vanish/>
      <w:sz w:val="18"/>
    </w:rPr>
  </w:style>
  <w:style w:type="paragraph" w:styleId="Header">
    <w:name w:val="header"/>
    <w:basedOn w:val="Normal"/>
    <w:link w:val="HeaderChar"/>
    <w:rsid w:val="006E74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417"/>
    <w:rPr>
      <w:rFonts w:ascii="Georgia" w:eastAsiaTheme="minorHAnsi" w:hAnsi="Georgia" w:cstheme="minorBidi"/>
      <w:sz w:val="24"/>
      <w:szCs w:val="24"/>
      <w:lang w:val="en-GB"/>
    </w:rPr>
  </w:style>
  <w:style w:type="paragraph" w:styleId="Footer">
    <w:name w:val="footer"/>
    <w:basedOn w:val="Normal"/>
    <w:link w:val="FooterChar"/>
    <w:semiHidden/>
    <w:rsid w:val="006E7417"/>
    <w:pPr>
      <w:tabs>
        <w:tab w:val="center" w:pos="4153"/>
        <w:tab w:val="right" w:pos="8306"/>
      </w:tabs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semiHidden/>
    <w:rsid w:val="006E7417"/>
    <w:rPr>
      <w:noProof/>
      <w:sz w:val="16"/>
    </w:rPr>
  </w:style>
  <w:style w:type="paragraph" w:customStyle="1" w:styleId="ESA-Logo">
    <w:name w:val="ESA-Logo"/>
    <w:basedOn w:val="Normal"/>
    <w:semiHidden/>
    <w:rsid w:val="006E7417"/>
    <w:pPr>
      <w:spacing w:after="120" w:line="240" w:lineRule="auto"/>
      <w:jc w:val="right"/>
    </w:pPr>
  </w:style>
  <w:style w:type="paragraph" w:customStyle="1" w:styleId="Sitename">
    <w:name w:val="Sitename"/>
    <w:basedOn w:val="Normal"/>
    <w:semiHidden/>
    <w:rsid w:val="006E7417"/>
    <w:pPr>
      <w:spacing w:before="227" w:after="227" w:line="400" w:lineRule="atLeast"/>
      <w:ind w:right="-57"/>
      <w:jc w:val="right"/>
    </w:pPr>
    <w:rPr>
      <w:rFonts w:ascii="NotesStyle-BoldTf" w:hAnsi="NotesStyle-BoldTf"/>
      <w:noProof/>
      <w:color w:val="98979C"/>
      <w:sz w:val="25"/>
      <w:szCs w:val="40"/>
    </w:rPr>
  </w:style>
  <w:style w:type="paragraph" w:styleId="BalloonText">
    <w:name w:val="Balloon Text"/>
    <w:basedOn w:val="Normal"/>
    <w:semiHidden/>
    <w:rsid w:val="006E741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6E7417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6E7417"/>
    <w:pPr>
      <w:spacing w:after="120"/>
    </w:pPr>
  </w:style>
  <w:style w:type="paragraph" w:styleId="BodyText2">
    <w:name w:val="Body Text 2"/>
    <w:basedOn w:val="Normal"/>
    <w:semiHidden/>
    <w:rsid w:val="006E7417"/>
    <w:pPr>
      <w:spacing w:after="120" w:line="480" w:lineRule="auto"/>
    </w:pPr>
  </w:style>
  <w:style w:type="paragraph" w:styleId="BodyText3">
    <w:name w:val="Body Text 3"/>
    <w:basedOn w:val="Normal"/>
    <w:semiHidden/>
    <w:rsid w:val="006E741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E7417"/>
    <w:pPr>
      <w:ind w:firstLine="210"/>
    </w:pPr>
  </w:style>
  <w:style w:type="paragraph" w:styleId="BodyTextIndent">
    <w:name w:val="Body Text Indent"/>
    <w:basedOn w:val="Normal"/>
    <w:semiHidden/>
    <w:rsid w:val="006E7417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6E7417"/>
    <w:pPr>
      <w:ind w:firstLine="210"/>
    </w:pPr>
  </w:style>
  <w:style w:type="paragraph" w:styleId="BodyTextIndent2">
    <w:name w:val="Body Text Indent 2"/>
    <w:basedOn w:val="Normal"/>
    <w:link w:val="BodyTextIndent2Char"/>
    <w:rsid w:val="006E7417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6E7417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E7417"/>
    <w:rPr>
      <w:b/>
      <w:bCs/>
      <w:sz w:val="20"/>
      <w:szCs w:val="20"/>
    </w:rPr>
  </w:style>
  <w:style w:type="paragraph" w:styleId="Closing">
    <w:name w:val="Closing"/>
    <w:basedOn w:val="Normal"/>
    <w:semiHidden/>
    <w:rsid w:val="006E7417"/>
    <w:pPr>
      <w:ind w:left="4320"/>
    </w:pPr>
  </w:style>
  <w:style w:type="character" w:styleId="CommentReference">
    <w:name w:val="annotation reference"/>
    <w:basedOn w:val="DefaultParagraphFont"/>
    <w:semiHidden/>
    <w:rsid w:val="006E7417"/>
    <w:rPr>
      <w:sz w:val="16"/>
      <w:szCs w:val="16"/>
    </w:rPr>
  </w:style>
  <w:style w:type="paragraph" w:styleId="CommentText">
    <w:name w:val="annotation text"/>
    <w:basedOn w:val="Normal"/>
    <w:semiHidden/>
    <w:rsid w:val="006E74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E7417"/>
    <w:rPr>
      <w:b/>
      <w:bCs/>
    </w:rPr>
  </w:style>
  <w:style w:type="paragraph" w:styleId="Date">
    <w:name w:val="Date"/>
    <w:basedOn w:val="Normal"/>
    <w:next w:val="Normal"/>
    <w:semiHidden/>
    <w:rsid w:val="006E7417"/>
  </w:style>
  <w:style w:type="paragraph" w:styleId="DocumentMap">
    <w:name w:val="Document Map"/>
    <w:basedOn w:val="Normal"/>
    <w:semiHidden/>
    <w:rsid w:val="006E74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6E7417"/>
  </w:style>
  <w:style w:type="character" w:styleId="Emphasis">
    <w:name w:val="Emphasis"/>
    <w:basedOn w:val="DefaultParagraphFont"/>
    <w:semiHidden/>
    <w:qFormat/>
    <w:rsid w:val="006E7417"/>
    <w:rPr>
      <w:i/>
      <w:iCs/>
    </w:rPr>
  </w:style>
  <w:style w:type="character" w:styleId="EndnoteReference">
    <w:name w:val="endnote reference"/>
    <w:basedOn w:val="DefaultParagraphFont"/>
    <w:semiHidden/>
    <w:rsid w:val="006E7417"/>
    <w:rPr>
      <w:vertAlign w:val="superscript"/>
    </w:rPr>
  </w:style>
  <w:style w:type="paragraph" w:styleId="EndnoteText">
    <w:name w:val="endnote text"/>
    <w:basedOn w:val="Normal"/>
    <w:semiHidden/>
    <w:rsid w:val="006E7417"/>
    <w:rPr>
      <w:sz w:val="20"/>
      <w:szCs w:val="20"/>
    </w:rPr>
  </w:style>
  <w:style w:type="paragraph" w:styleId="EnvelopeAddress">
    <w:name w:val="envelope address"/>
    <w:basedOn w:val="Normal"/>
    <w:semiHidden/>
    <w:rsid w:val="006E741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6E7417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6E741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6E7417"/>
  </w:style>
  <w:style w:type="paragraph" w:styleId="HTMLAddress">
    <w:name w:val="HTML Address"/>
    <w:basedOn w:val="Normal"/>
    <w:semiHidden/>
    <w:rsid w:val="006E7417"/>
    <w:rPr>
      <w:i/>
      <w:iCs/>
    </w:rPr>
  </w:style>
  <w:style w:type="character" w:styleId="HTMLCite">
    <w:name w:val="HTML Cite"/>
    <w:basedOn w:val="DefaultParagraphFont"/>
    <w:semiHidden/>
    <w:rsid w:val="006E7417"/>
    <w:rPr>
      <w:i/>
      <w:iCs/>
    </w:rPr>
  </w:style>
  <w:style w:type="character" w:styleId="HTMLCode">
    <w:name w:val="HTML Code"/>
    <w:basedOn w:val="DefaultParagraphFont"/>
    <w:semiHidden/>
    <w:rsid w:val="006E741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E7417"/>
    <w:rPr>
      <w:i/>
      <w:iCs/>
    </w:rPr>
  </w:style>
  <w:style w:type="character" w:styleId="HTMLKeyboard">
    <w:name w:val="HTML Keyboard"/>
    <w:basedOn w:val="DefaultParagraphFont"/>
    <w:semiHidden/>
    <w:rsid w:val="006E741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E741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6E741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E741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E7417"/>
    <w:rPr>
      <w:i/>
      <w:iCs/>
    </w:rPr>
  </w:style>
  <w:style w:type="character" w:styleId="Hyperlink">
    <w:name w:val="Hyperlink"/>
    <w:basedOn w:val="DefaultParagraphFont"/>
    <w:rsid w:val="006E7417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6E741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741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741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741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741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741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741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741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741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7417"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  <w:rsid w:val="006E7417"/>
  </w:style>
  <w:style w:type="paragraph" w:styleId="List">
    <w:name w:val="List"/>
    <w:basedOn w:val="Normal"/>
    <w:semiHidden/>
    <w:rsid w:val="006E7417"/>
    <w:pPr>
      <w:ind w:left="360" w:hanging="360"/>
    </w:pPr>
  </w:style>
  <w:style w:type="paragraph" w:styleId="List2">
    <w:name w:val="List 2"/>
    <w:basedOn w:val="Normal"/>
    <w:semiHidden/>
    <w:rsid w:val="006E7417"/>
    <w:pPr>
      <w:ind w:left="720" w:hanging="360"/>
    </w:pPr>
  </w:style>
  <w:style w:type="paragraph" w:styleId="List3">
    <w:name w:val="List 3"/>
    <w:basedOn w:val="Normal"/>
    <w:semiHidden/>
    <w:rsid w:val="006E7417"/>
    <w:pPr>
      <w:ind w:left="1080" w:hanging="360"/>
    </w:pPr>
  </w:style>
  <w:style w:type="paragraph" w:styleId="List4">
    <w:name w:val="List 4"/>
    <w:basedOn w:val="Normal"/>
    <w:semiHidden/>
    <w:rsid w:val="006E7417"/>
    <w:pPr>
      <w:ind w:left="1440" w:hanging="360"/>
    </w:pPr>
  </w:style>
  <w:style w:type="paragraph" w:styleId="List5">
    <w:name w:val="List 5"/>
    <w:basedOn w:val="Normal"/>
    <w:semiHidden/>
    <w:rsid w:val="006E7417"/>
    <w:pPr>
      <w:ind w:left="1800" w:hanging="360"/>
    </w:pPr>
  </w:style>
  <w:style w:type="paragraph" w:styleId="ListBullet">
    <w:name w:val="List Bullet"/>
    <w:basedOn w:val="Normal"/>
    <w:semiHidden/>
    <w:rsid w:val="006E7417"/>
    <w:pPr>
      <w:numPr>
        <w:numId w:val="1"/>
      </w:numPr>
    </w:pPr>
  </w:style>
  <w:style w:type="paragraph" w:styleId="ListBullet2">
    <w:name w:val="List Bullet 2"/>
    <w:basedOn w:val="Normal"/>
    <w:semiHidden/>
    <w:rsid w:val="006E7417"/>
    <w:pPr>
      <w:numPr>
        <w:numId w:val="2"/>
      </w:numPr>
    </w:pPr>
  </w:style>
  <w:style w:type="paragraph" w:styleId="ListBullet3">
    <w:name w:val="List Bullet 3"/>
    <w:basedOn w:val="Normal"/>
    <w:semiHidden/>
    <w:rsid w:val="006E7417"/>
    <w:pPr>
      <w:numPr>
        <w:numId w:val="3"/>
      </w:numPr>
    </w:pPr>
  </w:style>
  <w:style w:type="paragraph" w:styleId="ListBullet4">
    <w:name w:val="List Bullet 4"/>
    <w:basedOn w:val="Normal"/>
    <w:semiHidden/>
    <w:rsid w:val="006E7417"/>
    <w:pPr>
      <w:numPr>
        <w:numId w:val="4"/>
      </w:numPr>
    </w:pPr>
  </w:style>
  <w:style w:type="paragraph" w:styleId="ListBullet5">
    <w:name w:val="List Bullet 5"/>
    <w:basedOn w:val="Normal"/>
    <w:semiHidden/>
    <w:rsid w:val="006E7417"/>
    <w:pPr>
      <w:numPr>
        <w:numId w:val="5"/>
      </w:numPr>
    </w:pPr>
  </w:style>
  <w:style w:type="paragraph" w:styleId="ListContinue">
    <w:name w:val="List Continue"/>
    <w:basedOn w:val="Normal"/>
    <w:semiHidden/>
    <w:rsid w:val="006E7417"/>
    <w:pPr>
      <w:spacing w:after="120"/>
      <w:ind w:left="360"/>
    </w:pPr>
  </w:style>
  <w:style w:type="paragraph" w:styleId="ListContinue2">
    <w:name w:val="List Continue 2"/>
    <w:basedOn w:val="Normal"/>
    <w:semiHidden/>
    <w:rsid w:val="006E7417"/>
    <w:pPr>
      <w:spacing w:after="120"/>
      <w:ind w:left="720"/>
    </w:pPr>
  </w:style>
  <w:style w:type="paragraph" w:styleId="ListContinue3">
    <w:name w:val="List Continue 3"/>
    <w:basedOn w:val="Normal"/>
    <w:semiHidden/>
    <w:rsid w:val="006E7417"/>
    <w:pPr>
      <w:spacing w:after="120"/>
      <w:ind w:left="1080"/>
    </w:pPr>
  </w:style>
  <w:style w:type="paragraph" w:styleId="ListContinue4">
    <w:name w:val="List Continue 4"/>
    <w:basedOn w:val="Normal"/>
    <w:semiHidden/>
    <w:rsid w:val="006E7417"/>
    <w:pPr>
      <w:spacing w:after="120"/>
      <w:ind w:left="1440"/>
    </w:pPr>
  </w:style>
  <w:style w:type="paragraph" w:styleId="ListContinue5">
    <w:name w:val="List Continue 5"/>
    <w:basedOn w:val="Normal"/>
    <w:semiHidden/>
    <w:rsid w:val="006E7417"/>
    <w:pPr>
      <w:spacing w:after="120"/>
      <w:ind w:left="1800"/>
    </w:pPr>
  </w:style>
  <w:style w:type="paragraph" w:styleId="ListNumber">
    <w:name w:val="List Number"/>
    <w:basedOn w:val="Normal"/>
    <w:semiHidden/>
    <w:rsid w:val="006E7417"/>
    <w:pPr>
      <w:numPr>
        <w:numId w:val="6"/>
      </w:numPr>
    </w:pPr>
  </w:style>
  <w:style w:type="paragraph" w:styleId="ListNumber2">
    <w:name w:val="List Number 2"/>
    <w:basedOn w:val="Normal"/>
    <w:semiHidden/>
    <w:rsid w:val="006E7417"/>
    <w:pPr>
      <w:numPr>
        <w:numId w:val="7"/>
      </w:numPr>
    </w:pPr>
  </w:style>
  <w:style w:type="paragraph" w:styleId="ListNumber3">
    <w:name w:val="List Number 3"/>
    <w:basedOn w:val="Normal"/>
    <w:semiHidden/>
    <w:rsid w:val="006E7417"/>
    <w:pPr>
      <w:numPr>
        <w:numId w:val="8"/>
      </w:numPr>
    </w:pPr>
  </w:style>
  <w:style w:type="paragraph" w:styleId="ListNumber4">
    <w:name w:val="List Number 4"/>
    <w:basedOn w:val="Normal"/>
    <w:semiHidden/>
    <w:rsid w:val="006E7417"/>
    <w:pPr>
      <w:numPr>
        <w:numId w:val="9"/>
      </w:numPr>
    </w:pPr>
  </w:style>
  <w:style w:type="paragraph" w:styleId="ListNumber5">
    <w:name w:val="List Number 5"/>
    <w:basedOn w:val="Normal"/>
    <w:semiHidden/>
    <w:rsid w:val="006E7417"/>
    <w:pPr>
      <w:numPr>
        <w:numId w:val="10"/>
      </w:numPr>
    </w:pPr>
  </w:style>
  <w:style w:type="paragraph" w:styleId="MacroText">
    <w:name w:val="macro"/>
    <w:semiHidden/>
    <w:rsid w:val="006E74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styleId="MessageHeader">
    <w:name w:val="Message Header"/>
    <w:basedOn w:val="Normal"/>
    <w:semiHidden/>
    <w:rsid w:val="006E74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6E7417"/>
    <w:rPr>
      <w:rFonts w:ascii="Times New Roman" w:hAnsi="Times New Roman"/>
    </w:rPr>
  </w:style>
  <w:style w:type="paragraph" w:styleId="NormalIndent">
    <w:name w:val="Normal Indent"/>
    <w:basedOn w:val="Normal"/>
    <w:semiHidden/>
    <w:rsid w:val="006E7417"/>
    <w:pPr>
      <w:ind w:left="720"/>
    </w:pPr>
  </w:style>
  <w:style w:type="paragraph" w:styleId="NoteHeading">
    <w:name w:val="Note Heading"/>
    <w:basedOn w:val="Normal"/>
    <w:next w:val="Normal"/>
    <w:semiHidden/>
    <w:rsid w:val="006E7417"/>
  </w:style>
  <w:style w:type="paragraph" w:styleId="PlainText">
    <w:name w:val="Plain Text"/>
    <w:basedOn w:val="Normal"/>
    <w:semiHidden/>
    <w:rsid w:val="006E7417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6E7417"/>
  </w:style>
  <w:style w:type="paragraph" w:styleId="Signature">
    <w:name w:val="Signature"/>
    <w:basedOn w:val="Normal"/>
    <w:semiHidden/>
    <w:rsid w:val="006E7417"/>
    <w:pPr>
      <w:ind w:left="4320"/>
    </w:pPr>
  </w:style>
  <w:style w:type="character" w:styleId="Strong">
    <w:name w:val="Strong"/>
    <w:basedOn w:val="DefaultParagraphFont"/>
    <w:semiHidden/>
    <w:qFormat/>
    <w:rsid w:val="006E7417"/>
    <w:rPr>
      <w:b/>
      <w:bCs/>
    </w:rPr>
  </w:style>
  <w:style w:type="paragraph" w:styleId="Subtitle">
    <w:name w:val="Subtitle"/>
    <w:basedOn w:val="Normal"/>
    <w:semiHidden/>
    <w:qFormat/>
    <w:rsid w:val="006E7417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semiHidden/>
    <w:rsid w:val="006E7417"/>
    <w:pPr>
      <w:spacing w:line="240" w:lineRule="auto"/>
    </w:pPr>
    <w:rPr>
      <w:sz w:val="36"/>
    </w:rPr>
  </w:style>
  <w:style w:type="paragraph" w:styleId="TOAHeading">
    <w:name w:val="toa heading"/>
    <w:basedOn w:val="Normal"/>
    <w:next w:val="Normal"/>
    <w:semiHidden/>
    <w:rsid w:val="006E7417"/>
    <w:pPr>
      <w:spacing w:before="120"/>
    </w:pPr>
    <w:rPr>
      <w:rFonts w:ascii="Arial" w:hAnsi="Arial" w:cs="Arial"/>
      <w:b/>
      <w:bCs/>
    </w:rPr>
  </w:style>
  <w:style w:type="paragraph" w:customStyle="1" w:styleId="Classification">
    <w:name w:val="Classification"/>
    <w:basedOn w:val="Normal"/>
    <w:next w:val="Normal"/>
    <w:semiHidden/>
    <w:rsid w:val="006E7417"/>
    <w:rPr>
      <w:rFonts w:ascii="NotesEsa" w:hAnsi="NotesEsa"/>
      <w:sz w:val="16"/>
    </w:rPr>
  </w:style>
  <w:style w:type="paragraph" w:customStyle="1" w:styleId="ESA-Signature">
    <w:name w:val="ESA-Signature"/>
    <w:basedOn w:val="Normal"/>
    <w:semiHidden/>
    <w:rsid w:val="006E7417"/>
    <w:rPr>
      <w:noProof/>
    </w:rPr>
  </w:style>
  <w:style w:type="table" w:styleId="TableGrid">
    <w:name w:val="Table Grid"/>
    <w:basedOn w:val="TableNormal"/>
    <w:rsid w:val="006E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frame">
    <w:name w:val="PDframe"/>
    <w:basedOn w:val="Classification"/>
    <w:semiHidden/>
    <w:rsid w:val="006E7417"/>
    <w:pPr>
      <w:framePr w:w="9662" w:wrap="around" w:hAnchor="text" w:y="7" w:anchorLock="1"/>
    </w:pPr>
    <w:rPr>
      <w:rFonts w:ascii="Georgia" w:hAnsi="Georgia"/>
      <w:b/>
      <w:sz w:val="20"/>
      <w:szCs w:val="20"/>
    </w:rPr>
  </w:style>
  <w:style w:type="paragraph" w:customStyle="1" w:styleId="ESAFooterText">
    <w:name w:val="ESAFooterText"/>
    <w:basedOn w:val="Normal"/>
    <w:semiHidden/>
    <w:rsid w:val="006E7417"/>
    <w:rPr>
      <w:noProof/>
      <w:sz w:val="16"/>
      <w:szCs w:val="16"/>
    </w:rPr>
  </w:style>
  <w:style w:type="paragraph" w:customStyle="1" w:styleId="ESA-Address">
    <w:name w:val="ESA-Address"/>
    <w:basedOn w:val="Normal"/>
    <w:semiHidden/>
    <w:rsid w:val="006E7417"/>
    <w:pPr>
      <w:spacing w:line="240" w:lineRule="auto"/>
      <w:jc w:val="right"/>
    </w:pPr>
    <w:rPr>
      <w:rFonts w:ascii="NotesEsa" w:hAnsi="NotesEsa"/>
      <w:noProof/>
      <w:sz w:val="16"/>
      <w:szCs w:val="16"/>
    </w:rPr>
  </w:style>
  <w:style w:type="paragraph" w:customStyle="1" w:styleId="LetterDataNoSpell">
    <w:name w:val="LetterDataNoSpell"/>
    <w:basedOn w:val="LETTERData"/>
    <w:semiHidden/>
    <w:rsid w:val="006E7417"/>
    <w:pPr>
      <w:tabs>
        <w:tab w:val="clear" w:pos="3960"/>
        <w:tab w:val="clear" w:pos="4860"/>
        <w:tab w:val="clear" w:pos="6840"/>
      </w:tabs>
    </w:pPr>
    <w:rPr>
      <w:b w:val="0"/>
      <w:noProof/>
      <w:sz w:val="18"/>
    </w:rPr>
  </w:style>
  <w:style w:type="paragraph" w:customStyle="1" w:styleId="MEMOData">
    <w:name w:val="MEMO Data"/>
    <w:basedOn w:val="Normal"/>
    <w:link w:val="MEMODataCharChar"/>
    <w:semiHidden/>
    <w:rsid w:val="006E7417"/>
    <w:pPr>
      <w:framePr w:hSpace="142" w:wrap="around" w:vAnchor="page" w:hAnchor="page" w:x="1135" w:y="3953"/>
    </w:pPr>
    <w:rPr>
      <w:sz w:val="22"/>
    </w:rPr>
  </w:style>
  <w:style w:type="character" w:customStyle="1" w:styleId="MEMODataCharChar">
    <w:name w:val="MEMO Data Char Char"/>
    <w:basedOn w:val="DefaultParagraphFont"/>
    <w:link w:val="MEMOData"/>
    <w:semiHidden/>
    <w:rsid w:val="006E7417"/>
    <w:rPr>
      <w:rFonts w:ascii="Georgia" w:eastAsiaTheme="minorHAnsi" w:hAnsi="Georgia" w:cstheme="minorBidi"/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6E7417"/>
    <w:rPr>
      <w:b/>
      <w:caps/>
      <w:sz w:val="28"/>
    </w:rPr>
  </w:style>
  <w:style w:type="character" w:customStyle="1" w:styleId="Heading2Char">
    <w:name w:val="Heading 2 Char"/>
    <w:basedOn w:val="DefaultParagraphFont"/>
    <w:link w:val="Heading2"/>
    <w:uiPriority w:val="4"/>
    <w:rsid w:val="006E7417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sid w:val="006E7417"/>
    <w:rPr>
      <w:rFonts w:cs="Arial"/>
      <w:b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4"/>
    <w:rsid w:val="006E7417"/>
    <w:rPr>
      <w:b/>
      <w:bCs/>
      <w:szCs w:val="28"/>
    </w:rPr>
  </w:style>
  <w:style w:type="character" w:customStyle="1" w:styleId="TitleChar">
    <w:name w:val="Title Char"/>
    <w:basedOn w:val="DefaultParagraphFont"/>
    <w:link w:val="Title"/>
    <w:semiHidden/>
    <w:rsid w:val="006E7417"/>
    <w:rPr>
      <w:rFonts w:ascii="Georgia" w:eastAsiaTheme="minorHAnsi" w:hAnsi="Georgia" w:cstheme="minorBidi"/>
      <w:sz w:val="36"/>
      <w:szCs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6E7417"/>
    <w:pPr>
      <w:spacing w:before="240" w:after="240" w:line="240" w:lineRule="exact"/>
    </w:pPr>
    <w:rPr>
      <w:b/>
      <w:sz w:val="18"/>
    </w:rPr>
  </w:style>
  <w:style w:type="paragraph" w:customStyle="1" w:styleId="Appendix">
    <w:name w:val="Appendix"/>
    <w:basedOn w:val="Heading1"/>
    <w:next w:val="Normal"/>
    <w:semiHidden/>
    <w:rsid w:val="006E7417"/>
    <w:pPr>
      <w:keepNext/>
      <w:numPr>
        <w:ilvl w:val="8"/>
      </w:numPr>
      <w:spacing w:before="0"/>
      <w:outlineLvl w:val="8"/>
    </w:pPr>
    <w:rPr>
      <w:szCs w:val="20"/>
    </w:rPr>
  </w:style>
  <w:style w:type="paragraph" w:customStyle="1" w:styleId="DocumentType">
    <w:name w:val="Document Type"/>
    <w:basedOn w:val="Normal"/>
    <w:semiHidden/>
    <w:rsid w:val="006E7417"/>
    <w:pPr>
      <w:spacing w:line="240" w:lineRule="auto"/>
      <w:ind w:right="-54"/>
    </w:pPr>
    <w:rPr>
      <w:rFonts w:ascii="NotesStyle-BoldTf" w:hAnsi="NotesStyle-BoldTf"/>
      <w:caps/>
      <w:color w:val="4B4B4D"/>
      <w:sz w:val="56"/>
    </w:rPr>
  </w:style>
  <w:style w:type="paragraph" w:customStyle="1" w:styleId="DataLabelLarge">
    <w:name w:val="Data Label Large"/>
    <w:basedOn w:val="Normal"/>
    <w:uiPriority w:val="19"/>
    <w:qFormat/>
    <w:rsid w:val="006E7417"/>
    <w:rPr>
      <w:b/>
    </w:rPr>
  </w:style>
  <w:style w:type="paragraph" w:customStyle="1" w:styleId="ESA-Logo2">
    <w:name w:val="ESA-Logo2"/>
    <w:basedOn w:val="ESA-Logo"/>
    <w:semiHidden/>
    <w:rsid w:val="006E7417"/>
    <w:pPr>
      <w:spacing w:after="360"/>
    </w:pPr>
  </w:style>
  <w:style w:type="paragraph" w:customStyle="1" w:styleId="DataLabel">
    <w:name w:val="Data Label"/>
    <w:link w:val="DataLabelChar"/>
    <w:uiPriority w:val="19"/>
    <w:qFormat/>
    <w:rsid w:val="006E7417"/>
    <w:pPr>
      <w:tabs>
        <w:tab w:val="left" w:pos="3960"/>
        <w:tab w:val="left" w:pos="4860"/>
        <w:tab w:val="left" w:pos="6840"/>
      </w:tabs>
      <w:spacing w:line="240" w:lineRule="exact"/>
    </w:pPr>
    <w:rPr>
      <w:rFonts w:cs="Georgia"/>
      <w:b/>
      <w:color w:val="211E1E"/>
      <w:sz w:val="18"/>
      <w:szCs w:val="18"/>
      <w:lang w:val="en-GB" w:eastAsia="it-IT"/>
    </w:rPr>
  </w:style>
  <w:style w:type="character" w:customStyle="1" w:styleId="DataLabelChar">
    <w:name w:val="Data Label Char"/>
    <w:basedOn w:val="DefaultParagraphFont"/>
    <w:link w:val="DataLabel"/>
    <w:uiPriority w:val="19"/>
    <w:rsid w:val="006E7417"/>
    <w:rPr>
      <w:rFonts w:ascii="Georgia" w:hAnsi="Georgia" w:cs="Georgia"/>
      <w:b/>
      <w:color w:val="211E1E"/>
      <w:sz w:val="18"/>
      <w:szCs w:val="18"/>
      <w:lang w:val="en-GB" w:eastAsia="it-IT"/>
    </w:rPr>
  </w:style>
  <w:style w:type="character" w:customStyle="1" w:styleId="Data">
    <w:name w:val="Data"/>
    <w:basedOn w:val="DefaultParagraphFont"/>
    <w:uiPriority w:val="19"/>
    <w:qFormat/>
    <w:rsid w:val="006E7417"/>
    <w:rPr>
      <w:rFonts w:ascii="Georgia" w:hAnsi="Georgia"/>
      <w:b w:val="0"/>
      <w:sz w:val="18"/>
    </w:rPr>
  </w:style>
  <w:style w:type="paragraph" w:customStyle="1" w:styleId="NoSpell">
    <w:name w:val="No Spell"/>
    <w:basedOn w:val="DataLabel"/>
    <w:link w:val="NoSpellChar"/>
    <w:uiPriority w:val="19"/>
    <w:qFormat/>
    <w:rsid w:val="006E7417"/>
    <w:pPr>
      <w:tabs>
        <w:tab w:val="clear" w:pos="3960"/>
        <w:tab w:val="clear" w:pos="4860"/>
        <w:tab w:val="clear" w:pos="6840"/>
        <w:tab w:val="left" w:pos="1620"/>
      </w:tabs>
      <w:jc w:val="both"/>
    </w:pPr>
    <w:rPr>
      <w:b w:val="0"/>
      <w:noProof/>
    </w:rPr>
  </w:style>
  <w:style w:type="character" w:customStyle="1" w:styleId="NoSpellChar">
    <w:name w:val="No Spell Char"/>
    <w:basedOn w:val="DataLabelChar"/>
    <w:link w:val="NoSpell"/>
    <w:uiPriority w:val="19"/>
    <w:rsid w:val="006E7417"/>
    <w:rPr>
      <w:rFonts w:ascii="Georgia" w:hAnsi="Georgia" w:cs="Georgia"/>
      <w:b w:val="0"/>
      <w:noProof/>
      <w:color w:val="211E1E"/>
      <w:sz w:val="18"/>
      <w:szCs w:val="18"/>
      <w:lang w:val="en-GB" w:eastAsia="it-IT"/>
    </w:rPr>
  </w:style>
  <w:style w:type="paragraph" w:customStyle="1" w:styleId="Subheading">
    <w:name w:val="Subheading"/>
    <w:basedOn w:val="Normal"/>
    <w:uiPriority w:val="9"/>
    <w:qFormat/>
    <w:rsid w:val="006E7417"/>
    <w:rPr>
      <w:rFonts w:cs="Arial"/>
      <w:u w:val="single"/>
    </w:rPr>
  </w:style>
  <w:style w:type="paragraph" w:customStyle="1" w:styleId="TableTitle">
    <w:name w:val="Table Title"/>
    <w:basedOn w:val="Normal"/>
    <w:semiHidden/>
    <w:rsid w:val="006E7417"/>
    <w:pPr>
      <w:spacing w:line="240" w:lineRule="auto"/>
    </w:pPr>
    <w:rPr>
      <w:rFonts w:ascii="NotesStyle-BoldTf" w:hAnsi="NotesStyle-BoldTf"/>
      <w:caps/>
      <w:color w:val="4B4B4D"/>
      <w:sz w:val="5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7417"/>
  </w:style>
  <w:style w:type="paragraph" w:styleId="TableofAuthorities">
    <w:name w:val="table of authorities"/>
    <w:basedOn w:val="Normal"/>
    <w:next w:val="Normal"/>
    <w:semiHidden/>
    <w:unhideWhenUsed/>
    <w:rsid w:val="006E7417"/>
    <w:pPr>
      <w:ind w:left="240" w:hanging="24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E74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7417"/>
    <w:rPr>
      <w:rFonts w:ascii="Georgia" w:eastAsiaTheme="minorHAnsi" w:hAnsi="Georgia" w:cstheme="minorBidi"/>
      <w:i/>
      <w:iCs/>
      <w:color w:val="000000" w:themeColor="text1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E74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7417"/>
    <w:rPr>
      <w:rFonts w:ascii="Georgia" w:eastAsiaTheme="minorHAnsi" w:hAnsi="Georgia" w:cstheme="minorBidi"/>
      <w:b/>
      <w:bCs/>
      <w:i/>
      <w:iCs/>
      <w:color w:val="4F81BD" w:themeColor="accent1"/>
      <w:sz w:val="24"/>
      <w:szCs w:val="24"/>
      <w:lang w:val="en-GB"/>
    </w:rPr>
  </w:style>
  <w:style w:type="paragraph" w:styleId="NoSpacing">
    <w:name w:val="No Spacing"/>
    <w:uiPriority w:val="1"/>
    <w:semiHidden/>
    <w:qFormat/>
    <w:rsid w:val="006E7417"/>
    <w:rPr>
      <w:rFonts w:eastAsiaTheme="minorHAnsi" w:cstheme="minorBidi"/>
      <w:lang w:val="nl-NL"/>
    </w:rPr>
  </w:style>
  <w:style w:type="character" w:styleId="IntenseEmphasis">
    <w:name w:val="Intense Emphasis"/>
    <w:basedOn w:val="DefaultParagraphFont"/>
    <w:uiPriority w:val="21"/>
    <w:semiHidden/>
    <w:qFormat/>
    <w:rsid w:val="006E7417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6E7417"/>
    <w:rPr>
      <w:b/>
      <w:bCs/>
      <w:smallCaps/>
      <w:color w:val="C0504D" w:themeColor="accent2"/>
      <w:spacing w:val="5"/>
      <w:u w:val="single"/>
    </w:rPr>
  </w:style>
  <w:style w:type="paragraph" w:styleId="TableofFigures">
    <w:name w:val="table of figures"/>
    <w:basedOn w:val="Normal"/>
    <w:next w:val="Normal"/>
    <w:semiHidden/>
    <w:unhideWhenUsed/>
    <w:rsid w:val="006E7417"/>
  </w:style>
  <w:style w:type="paragraph" w:styleId="ListParagraph">
    <w:name w:val="List Paragraph"/>
    <w:basedOn w:val="Normal"/>
    <w:qFormat/>
    <w:rsid w:val="006E741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semiHidden/>
    <w:qFormat/>
    <w:rsid w:val="006E741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6E7417"/>
    <w:rPr>
      <w:smallCaps/>
      <w:color w:val="C0504D" w:themeColor="accent2"/>
      <w:u w:val="single"/>
    </w:rPr>
  </w:style>
  <w:style w:type="character" w:styleId="PlaceholderText">
    <w:name w:val="Placeholder Text"/>
    <w:basedOn w:val="DefaultParagraphFont"/>
    <w:uiPriority w:val="99"/>
    <w:semiHidden/>
    <w:rsid w:val="006E7417"/>
    <w:rPr>
      <w:color w:val="808080"/>
    </w:rPr>
  </w:style>
  <w:style w:type="character" w:styleId="BookTitle">
    <w:name w:val="Book Title"/>
    <w:basedOn w:val="DefaultParagraphFont"/>
    <w:uiPriority w:val="33"/>
    <w:semiHidden/>
    <w:qFormat/>
    <w:rsid w:val="006E7417"/>
    <w:rPr>
      <w:b/>
      <w:bCs/>
      <w:smallCaps/>
      <w:spacing w:val="5"/>
    </w:rPr>
  </w:style>
  <w:style w:type="table" w:customStyle="1" w:styleId="ESATable">
    <w:name w:val="ESA Table"/>
    <w:basedOn w:val="TableNormal"/>
    <w:uiPriority w:val="99"/>
    <w:rsid w:val="000970A9"/>
    <w:pPr>
      <w:spacing w:line="240" w:lineRule="auto"/>
    </w:pPr>
    <w:rPr>
      <w:rFonts w:eastAsiaTheme="minorHAnsi" w:cstheme="minorBidi"/>
      <w:lang w:val="nl-NL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table" w:customStyle="1" w:styleId="Lighttable">
    <w:name w:val="Light table"/>
    <w:basedOn w:val="TableNormal"/>
    <w:uiPriority w:val="99"/>
    <w:rsid w:val="000970A9"/>
    <w:pPr>
      <w:spacing w:line="240" w:lineRule="auto"/>
    </w:pPr>
    <w:rPr>
      <w:rFonts w:eastAsiaTheme="minorHAnsi" w:cstheme="minorBidi"/>
      <w:lang w:val="nl-NL"/>
    </w:rPr>
    <w:tblPr>
      <w:tblInd w:w="68" w:type="dxa"/>
      <w:tblBorders>
        <w:insideH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  <w:tblStylePr w:type="la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</w:style>
  <w:style w:type="table" w:customStyle="1" w:styleId="NogridTable">
    <w:name w:val="No grid Table"/>
    <w:basedOn w:val="TableNormal"/>
    <w:uiPriority w:val="99"/>
    <w:rsid w:val="00CA2C5A"/>
    <w:rPr>
      <w:rFonts w:eastAsiaTheme="minorHAnsi" w:cstheme="minorBidi"/>
      <w:lang w:val="nl-NL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customStyle="1" w:styleId="ESA-Classification">
    <w:name w:val="ESA-Classification"/>
    <w:basedOn w:val="Normal"/>
    <w:next w:val="Normal"/>
    <w:semiHidden/>
    <w:rsid w:val="002D3EA2"/>
    <w:pPr>
      <w:spacing w:line="240" w:lineRule="exact"/>
    </w:pPr>
    <w:rPr>
      <w:rFonts w:ascii="NotesEsa" w:hAnsi="NotesEsa"/>
      <w:sz w:val="16"/>
    </w:rPr>
  </w:style>
  <w:style w:type="paragraph" w:customStyle="1" w:styleId="sitename0">
    <w:name w:val="sitename"/>
    <w:basedOn w:val="Normal"/>
    <w:rsid w:val="00EA3F57"/>
    <w:pPr>
      <w:spacing w:before="227" w:after="227" w:line="400" w:lineRule="atLeast"/>
      <w:ind w:right="-57"/>
      <w:jc w:val="right"/>
    </w:pPr>
    <w:rPr>
      <w:rFonts w:ascii="NotesStyle-BoldTf" w:hAnsi="NotesStyle-BoldTf"/>
      <w:noProof/>
      <w:color w:val="98979C"/>
      <w:sz w:val="40"/>
      <w:szCs w:val="40"/>
      <w:lang w:val="en-GB"/>
    </w:rPr>
  </w:style>
  <w:style w:type="character" w:customStyle="1" w:styleId="BodyTextIndent2Char">
    <w:name w:val="Body Text Indent 2 Char"/>
    <w:link w:val="BodyTextIndent2"/>
    <w:rsid w:val="00EA3F57"/>
  </w:style>
  <w:style w:type="paragraph" w:customStyle="1" w:styleId="Default">
    <w:name w:val="Default"/>
    <w:rsid w:val="00DC537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lang w:val="en-GB" w:eastAsia="en-GB"/>
    </w:rPr>
  </w:style>
  <w:style w:type="paragraph" w:customStyle="1" w:styleId="Bezmezer">
    <w:name w:val="Bez mezer"/>
    <w:qFormat/>
    <w:rsid w:val="00490ACC"/>
    <w:pPr>
      <w:spacing w:line="240" w:lineRule="auto"/>
    </w:pPr>
    <w:rPr>
      <w:rFonts w:ascii="Calibri" w:eastAsia="Calibri" w:hAnsi="Calibri"/>
      <w:sz w:val="22"/>
      <w:szCs w:val="22"/>
      <w:lang w:val="cs-CZ"/>
    </w:rPr>
  </w:style>
  <w:style w:type="character" w:customStyle="1" w:styleId="FootnoteTextChar">
    <w:name w:val="Footnote Text Char"/>
    <w:link w:val="FootnoteText"/>
    <w:rsid w:val="00490ACC"/>
    <w:rPr>
      <w:szCs w:val="20"/>
      <w:lang w:val="it-IT"/>
    </w:rPr>
  </w:style>
  <w:style w:type="character" w:customStyle="1" w:styleId="BodyTextChar">
    <w:name w:val="Body Text Char"/>
    <w:basedOn w:val="DefaultParagraphFont"/>
    <w:link w:val="BodyText"/>
    <w:rsid w:val="0080492E"/>
  </w:style>
  <w:style w:type="paragraph" w:styleId="Revision">
    <w:name w:val="Revision"/>
    <w:hidden/>
    <w:uiPriority w:val="99"/>
    <w:semiHidden/>
    <w:rsid w:val="00481FE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na%20paula%20carapinha\AppData\Roaming\Microsoft\Templates\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entType ESA RootTemplates" ma:contentTypeID="0x010100F4183C5142304CF3B952A71AA1FDF02B0052A9BA2323F60F49A9D70BFB57706EC4" ma:contentTypeVersion="" ma:contentTypeDescription="My Content Type" ma:contentTypeScope="" ma:versionID="7661c11c3b8101edde6f428782a56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c000ee2e1e4b6c0bb08b9518256ff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ARootITTNumber" minOccurs="0"/>
                <xsd:element ref="ns1:ESARootBookCaptain" minOccurs="0"/>
                <xsd:element ref="ns1:ESARootDocumentStatus" minOccurs="0"/>
                <xsd:element ref="ns1:ESARootDocumentType" minOccurs="0"/>
                <xsd:element ref="ns1:ESARootTAPActionReference" minOccurs="0"/>
                <xsd:element ref="ns1:ESARootTAPBudget" minOccurs="0"/>
                <xsd:element ref="ns1:ESARootTAPProgramme" minOccurs="0"/>
                <xsd:element ref="ns1:ESARootTAPCOName" minOccurs="0"/>
                <xsd:element ref="ns1:ESARootTAPCOAddress" minOccurs="0"/>
                <xsd:element ref="ns1:ESARootTAPActivity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ARootITTNumber" ma:index="8" nillable="true" ma:displayName="TA Number" ma:internalName="ESARootITTNumber">
      <xsd:simpleType>
        <xsd:restriction base="dms:Text"/>
      </xsd:simpleType>
    </xsd:element>
    <xsd:element name="ESARootBookCaptain" ma:index="9" nillable="true" ma:displayName="Book Captain" ma:internalName="ESARootBookCaptai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ARootDocumentStatus" ma:index="10" nillable="true" ma:displayName="Document Status" ma:internalName="ESARootDocumentStatus">
      <xsd:simpleType>
        <xsd:restriction base="dms:Text"/>
      </xsd:simpleType>
    </xsd:element>
    <xsd:element name="ESARootDocumentType" ma:index="11" nillable="true" ma:displayName="Document Type" ma:default="Letter of Invitation" ma:internalName="ESARootDocumentType">
      <xsd:simpleType>
        <xsd:restriction base="dms:Choice">
          <xsd:enumeration value="Letter of Invitation"/>
          <xsd:enumeration value="Statement of Work"/>
          <xsd:enumeration value="Contract Conditions"/>
          <xsd:enumeration value="Tender Conditions"/>
          <xsd:enumeration value="ECOS"/>
          <xsd:enumeration value="Other"/>
        </xsd:restriction>
      </xsd:simpleType>
    </xsd:element>
    <xsd:element name="ESARootTAPActionReference" ma:index="12" nillable="true" ma:displayName="Action Item Reference Number" ma:internalName="ESARootTAPActionReference">
      <xsd:simpleType>
        <xsd:restriction base="dms:Text"/>
      </xsd:simpleType>
    </xsd:element>
    <xsd:element name="ESARootTAPBudget" ma:index="13" nillable="true" ma:displayName="Budget" ma:internalName="ESARootTAPBudget">
      <xsd:simpleType>
        <xsd:restriction base="dms:Text"/>
      </xsd:simpleType>
    </xsd:element>
    <xsd:element name="ESARootTAPProgramme" ma:index="14" nillable="true" ma:displayName="Programme" ma:internalName="ESARootTAPProgramme">
      <xsd:simpleType>
        <xsd:restriction base="dms:Text"/>
      </xsd:simpleType>
    </xsd:element>
    <xsd:element name="ESARootTAPCOName" ma:index="15" nillable="true" ma:displayName="Contract Officer Name" ma:internalName="ESARootTAPCOName">
      <xsd:simpleType>
        <xsd:restriction base="dms:Text"/>
      </xsd:simpleType>
    </xsd:element>
    <xsd:element name="ESARootTAPCOAddress" ma:index="16" nillable="true" ma:displayName="Contract Officer Address Code" ma:internalName="ESARootTAPCOAddress">
      <xsd:simpleType>
        <xsd:restriction base="dms:Text"/>
      </xsd:simpleType>
    </xsd:element>
    <xsd:element name="ESARootTAPActivityNumber" ma:index="17" nillable="true" ma:displayName="Activity Number" ma:internalName="ESARootTAPActivityNumb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ARootTAPCOName xmlns="http://schemas.microsoft.com/sharepoint/v3">Sandy Chana Courtois</ESARootTAPCOName>
    <ESARootTAPActionReference xmlns="http://schemas.microsoft.com/sharepoint/v3">17.179.03</ESARootTAPActionReference>
    <ESARootTAPBudget xmlns="http://schemas.microsoft.com/sharepoint/v3">E/0908-09 - PECS Slovakia</ESARootTAPBudget>
    <ESARootTAPActivityNumber xmlns="http://schemas.microsoft.com/sharepoint/v3">1000021190</ESARootTAPActivityNumber>
    <ESARootDocumentStatus xmlns="http://schemas.microsoft.com/sharepoint/v3">Ready for Review</ESARootDocumentStatus>
    <ESARootDocumentType xmlns="http://schemas.microsoft.com/sharepoint/v3">Letter of Invitation</ESARootDocumentType>
    <ESARootITTNumber xmlns="http://schemas.microsoft.com/sharepoint/v3">1-9117</ESARootITTNumber>
    <ESARootTAPCOAddress xmlns="http://schemas.microsoft.com/sharepoint/v3">IPL-PTS</ESARootTAPCOAddress>
    <ESARootBookCaptain xmlns="http://schemas.microsoft.com/sharepoint/v3">
      <UserInfo>
        <DisplayName>Sandy Chana Courtois</DisplayName>
        <AccountId>2461</AccountId>
        <AccountType/>
      </UserInfo>
    </ESARootBookCaptain>
    <ESARootTAPProgramme xmlns="http://schemas.microsoft.com/sharepoint/v3">PECS Slovakia</ESARootTAPProgramme>
  </documentManagement>
</p:properties>
</file>

<file path=customXml/itemProps1.xml><?xml version="1.0" encoding="utf-8"?>
<ds:datastoreItem xmlns:ds="http://schemas.openxmlformats.org/officeDocument/2006/customXml" ds:itemID="{F2A77BBC-C5A8-42E4-90BA-D29D61B528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45C84B-6967-46D0-904D-EA736BC16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0649FD-7382-4685-9FE2-DB966511FC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BB5DAC-10BE-40E6-A9FA-41C97267704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C:\Users\dina paula carapinha\AppData\Roaming\Microsoft\Templates\Letter.dotm</Template>
  <TotalTime>1</TotalTime>
  <Pages>1</Pages>
  <Words>420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Proposal Submission Checklist</vt:lpstr>
      <vt:lpstr>Letter</vt:lpstr>
    </vt:vector>
  </TitlesOfParts>
  <Company>ESA</Company>
  <LinksUpToDate>false</LinksUpToDate>
  <CharactersWithSpaces>2491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Submission Checklist</dc:title>
  <dc:subject>THIRD CALL FOR OUTLINE PROPOSALS UNDER THE PLAN FOR EUROPEAN COOPERATING STATES (PECS) IN Lithuania - EXPRO PLUS</dc:subject>
  <dc:creator>Sergio Tabasco Vargas</dc:creator>
  <cp:lastModifiedBy>Jennifer Ngo-Anh</cp:lastModifiedBy>
  <cp:revision>3</cp:revision>
  <cp:lastPrinted>2021-06-14T09:36:00Z</cp:lastPrinted>
  <dcterms:created xsi:type="dcterms:W3CDTF">2022-03-24T13:31:00Z</dcterms:created>
  <dcterms:modified xsi:type="dcterms:W3CDTF">2022-03-24T13:31:00Z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tribution">
    <vt:lpwstr/>
  </property>
  <property fmtid="{D5CDD505-2E9C-101B-9397-08002B2CF9AE}" pid="3" name="Address">
    <vt:lpwstr/>
  </property>
  <property fmtid="{D5CDD505-2E9C-101B-9397-08002B2CF9AE}" pid="4" name="Your Ref">
    <vt:lpwstr/>
  </property>
  <property fmtid="{D5CDD505-2E9C-101B-9397-08002B2CF9AE}" pid="5" name="Reference">
    <vt:lpwstr/>
  </property>
  <property fmtid="{D5CDD505-2E9C-101B-9397-08002B2CF9AE}" pid="6" name="Place">
    <vt:lpwstr>Noordwijk</vt:lpwstr>
  </property>
  <property fmtid="{D5CDD505-2E9C-101B-9397-08002B2CF9AE}" pid="7" name="Issue Date">
    <vt:filetime>2014-10-23T22:00:00Z</vt:filetime>
  </property>
  <property fmtid="{D5CDD505-2E9C-101B-9397-08002B2CF9AE}" pid="8" name="bmsSitename">
    <vt:lpwstr>ESTEC</vt:lpwstr>
  </property>
  <property fmtid="{D5CDD505-2E9C-101B-9397-08002B2CF9AE}" pid="9" name="bmsAddress">
    <vt:lpwstr>European Space Research_x000d_
and Technology Centre_x000d_
Keplerlaan 1_x000d_
2201 AZ Noordwijk_x000d_
The Netherlands</vt:lpwstr>
  </property>
  <property fmtid="{D5CDD505-2E9C-101B-9397-08002B2CF9AE}" pid="10" name="bmsPhoneFax">
    <vt:lpwstr>T +31 (0)71 565 6565_x000d_
F +31 (0)71 565 6040_x000d_
www.esa.int</vt:lpwstr>
  </property>
  <property fmtid="{D5CDD505-2E9C-101B-9397-08002B2CF9AE}" pid="11" name="Recipient Tel">
    <vt:lpwstr>  </vt:lpwstr>
  </property>
  <property fmtid="{D5CDD505-2E9C-101B-9397-08002B2CF9AE}" pid="12" name="Recipient Fax">
    <vt:lpwstr>  </vt:lpwstr>
  </property>
  <property fmtid="{D5CDD505-2E9C-101B-9397-08002B2CF9AE}" pid="13" name="logo">
    <vt:lpwstr>Y</vt:lpwstr>
  </property>
  <property fmtid="{D5CDD505-2E9C-101B-9397-08002B2CF9AE}" pid="14" name="Classification">
    <vt:lpwstr>ESA UNCLASSIFIED ITT - For Internal Use - Limited Distribution</vt:lpwstr>
  </property>
  <property fmtid="{D5CDD505-2E9C-101B-9397-08002B2CF9AE}" pid="15" name="ESADoctype">
    <vt:lpwstr>ESA_LETTER</vt:lpwstr>
  </property>
  <property fmtid="{D5CDD505-2E9C-101B-9397-08002B2CF9AE}" pid="16" name="PlaceDateLR">
    <vt:bool>true</vt:bool>
  </property>
  <property fmtid="{D5CDD505-2E9C-101B-9397-08002B2CF9AE}" pid="17" name="PageNos">
    <vt:bool>true</vt:bool>
  </property>
  <property fmtid="{D5CDD505-2E9C-101B-9397-08002B2CF9AE}" pid="18" name="AddComma">
    <vt:lpwstr> </vt:lpwstr>
  </property>
  <property fmtid="{D5CDD505-2E9C-101B-9397-08002B2CF9AE}" pid="19" name="ItAddComma">
    <vt:lpwstr>, </vt:lpwstr>
  </property>
  <property fmtid="{D5CDD505-2E9C-101B-9397-08002B2CF9AE}" pid="20" name="ESAVersion">
    <vt:lpwstr>Release: 5G  v1.1</vt:lpwstr>
  </property>
  <property fmtid="{D5CDD505-2E9C-101B-9397-08002B2CF9AE}" pid="21" name="Classification Caveat">
    <vt:lpwstr/>
  </property>
  <property fmtid="{D5CDD505-2E9C-101B-9397-08002B2CF9AE}" pid="22" name="Status">
    <vt:lpwstr>Draft</vt:lpwstr>
  </property>
  <property fmtid="{D5CDD505-2E9C-101B-9397-08002B2CF9AE}" pid="23" name="bmsSitename2">
    <vt:lpwstr>ESTEC</vt:lpwstr>
  </property>
  <property fmtid="{D5CDD505-2E9C-101B-9397-08002B2CF9AE}" pid="24" name="CAVEAT_Separator">
    <vt:lpwstr> </vt:lpwstr>
  </property>
  <property fmtid="{D5CDD505-2E9C-101B-9397-08002B2CF9AE}" pid="25" name="Organisational entity">
    <vt:lpwstr/>
  </property>
  <property fmtid="{D5CDD505-2E9C-101B-9397-08002B2CF9AE}" pid="26" name="Document Type">
    <vt:lpwstr>Letter of Invitation</vt:lpwstr>
  </property>
  <property fmtid="{D5CDD505-2E9C-101B-9397-08002B2CF9AE}" pid="27" name="Issue">
    <vt:i4>0</vt:i4>
  </property>
  <property fmtid="{D5CDD505-2E9C-101B-9397-08002B2CF9AE}" pid="28" name="Revision">
    <vt:i4>0</vt:i4>
  </property>
  <property fmtid="{D5CDD505-2E9C-101B-9397-08002B2CF9AE}" pid="29" name="ChangeBookCaptainAction">
    <vt:lpwstr>&lt;span class="changeBook" style="visibility&amp;#58;hidden;"&gt;1&lt;/span&gt;</vt:lpwstr>
  </property>
  <property fmtid="{D5CDD505-2E9C-101B-9397-08002B2CF9AE}" pid="30" name="ContentTypeId">
    <vt:lpwstr>0x010100F4183C5142304CF3B952A71AA1FDF02B0052A9BA2323F60F49A9D70BFB57706EC4</vt:lpwstr>
  </property>
  <property fmtid="{D5CDD505-2E9C-101B-9397-08002B2CF9AE}" pid="31" name="ChangeDocumentStatusAction">
    <vt:lpwstr>&lt;span class="changeDoc" style="visibility&amp;#58;hidden;"&gt;1&lt;/span&gt;</vt:lpwstr>
  </property>
  <property fmtid="{D5CDD505-2E9C-101B-9397-08002B2CF9AE}" pid="32" name="Contract Officer Name">
    <vt:lpwstr>Sandy Chana Courtois</vt:lpwstr>
  </property>
  <property fmtid="{D5CDD505-2E9C-101B-9397-08002B2CF9AE}" pid="33" name="Action Item Reference Number">
    <vt:lpwstr>17.179.03</vt:lpwstr>
  </property>
  <property fmtid="{D5CDD505-2E9C-101B-9397-08002B2CF9AE}" pid="34" name="Budget">
    <vt:lpwstr>E/0908-09 - PECS Slovakia</vt:lpwstr>
  </property>
  <property fmtid="{D5CDD505-2E9C-101B-9397-08002B2CF9AE}" pid="35" name="Activity Number">
    <vt:lpwstr>1000021190</vt:lpwstr>
  </property>
  <property fmtid="{D5CDD505-2E9C-101B-9397-08002B2CF9AE}" pid="36" name="Document Status">
    <vt:lpwstr>Ready for Review</vt:lpwstr>
  </property>
  <property fmtid="{D5CDD505-2E9C-101B-9397-08002B2CF9AE}" pid="37" name="TA Number">
    <vt:lpwstr>1-9117</vt:lpwstr>
  </property>
  <property fmtid="{D5CDD505-2E9C-101B-9397-08002B2CF9AE}" pid="38" name="Contract Officer Address Code">
    <vt:lpwstr>IPL-PTS</vt:lpwstr>
  </property>
  <property fmtid="{D5CDD505-2E9C-101B-9397-08002B2CF9AE}" pid="39" name="Programme">
    <vt:lpwstr>PECS Slovakia</vt:lpwstr>
  </property>
  <property fmtid="{D5CDD505-2E9C-101B-9397-08002B2CF9AE}" pid="40" name="MSIP_Label_67a70b3a-f4b6-4f7d-bf4b-ffcbdb4bef32_Enabled">
    <vt:lpwstr>true</vt:lpwstr>
  </property>
  <property fmtid="{D5CDD505-2E9C-101B-9397-08002B2CF9AE}" pid="41" name="MSIP_Label_67a70b3a-f4b6-4f7d-bf4b-ffcbdb4bef32_SetDate">
    <vt:lpwstr>2022-03-24T13:31:28Z</vt:lpwstr>
  </property>
  <property fmtid="{D5CDD505-2E9C-101B-9397-08002B2CF9AE}" pid="42" name="MSIP_Label_67a70b3a-f4b6-4f7d-bf4b-ffcbdb4bef32_Method">
    <vt:lpwstr>Privileged</vt:lpwstr>
  </property>
  <property fmtid="{D5CDD505-2E9C-101B-9397-08002B2CF9AE}" pid="43" name="MSIP_Label_67a70b3a-f4b6-4f7d-bf4b-ffcbdb4bef32_Name">
    <vt:lpwstr>ESA UNCLASSIFIED – Releasable to the Public</vt:lpwstr>
  </property>
  <property fmtid="{D5CDD505-2E9C-101B-9397-08002B2CF9AE}" pid="44" name="MSIP_Label_67a70b3a-f4b6-4f7d-bf4b-ffcbdb4bef32_SiteId">
    <vt:lpwstr>9a5cacd0-2bef-4dd7-ac5c-7ebe1f54f495</vt:lpwstr>
  </property>
  <property fmtid="{D5CDD505-2E9C-101B-9397-08002B2CF9AE}" pid="45" name="MSIP_Label_67a70b3a-f4b6-4f7d-bf4b-ffcbdb4bef32_ActionId">
    <vt:lpwstr>140b3eda-ba7e-42ac-b01c-df103f452038</vt:lpwstr>
  </property>
  <property fmtid="{D5CDD505-2E9C-101B-9397-08002B2CF9AE}" pid="46" name="MSIP_Label_67a70b3a-f4b6-4f7d-bf4b-ffcbdb4bef32_ContentBits">
    <vt:lpwstr>0</vt:lpwstr>
  </property>
</Properties>
</file>